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D8" w:rsidRPr="002F2C80" w:rsidRDefault="00662BD8" w:rsidP="00BB64FB">
      <w:pPr>
        <w:rPr>
          <w:rFonts w:ascii="Arial Narrow" w:hAnsi="Arial Narrow" w:cs="Arial"/>
          <w:b/>
        </w:rPr>
      </w:pPr>
    </w:p>
    <w:p w:rsidR="003A360D" w:rsidRPr="00283866" w:rsidRDefault="00283866" w:rsidP="002F2C80">
      <w:pPr>
        <w:ind w:firstLine="360"/>
        <w:rPr>
          <w:rFonts w:ascii="Arial Narrow" w:hAnsi="Arial Narrow" w:cs="Arial"/>
          <w:b/>
          <w:sz w:val="24"/>
          <w:szCs w:val="24"/>
          <w:lang w:val="en-CA"/>
        </w:rPr>
      </w:pPr>
      <w:r w:rsidRPr="00283866">
        <w:rPr>
          <w:rFonts w:ascii="Arial Narrow" w:hAnsi="Arial Narrow" w:cs="Arial"/>
          <w:b/>
          <w:sz w:val="24"/>
          <w:szCs w:val="24"/>
          <w:lang w:val="en-CA"/>
        </w:rPr>
        <w:t xml:space="preserve">This plan must be </w:t>
      </w:r>
      <w:r w:rsidR="00FF2644">
        <w:rPr>
          <w:rFonts w:ascii="Arial Narrow" w:hAnsi="Arial Narrow" w:cs="Arial"/>
          <w:b/>
          <w:sz w:val="24"/>
          <w:szCs w:val="24"/>
          <w:lang w:val="en-CA"/>
        </w:rPr>
        <w:t>included with</w:t>
      </w:r>
      <w:r w:rsidRPr="00283866">
        <w:rPr>
          <w:rFonts w:ascii="Arial Narrow" w:hAnsi="Arial Narrow" w:cs="Arial"/>
          <w:b/>
          <w:sz w:val="24"/>
          <w:szCs w:val="24"/>
          <w:lang w:val="en-CA"/>
        </w:rPr>
        <w:t xml:space="preserve"> the online request. </w:t>
      </w:r>
    </w:p>
    <w:p w:rsidR="005153F6" w:rsidRPr="00283866" w:rsidRDefault="005153F6" w:rsidP="00BB64FB">
      <w:pPr>
        <w:rPr>
          <w:rFonts w:ascii="Arial Narrow" w:hAnsi="Arial Narrow" w:cs="Arial"/>
          <w:b/>
          <w:sz w:val="24"/>
          <w:szCs w:val="24"/>
          <w:lang w:val="en-CA"/>
        </w:rPr>
      </w:pPr>
    </w:p>
    <w:p w:rsidR="005153F6" w:rsidRPr="00794A16" w:rsidRDefault="00794A16" w:rsidP="00794A16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CA"/>
        </w:rPr>
      </w:pPr>
      <w:r w:rsidRPr="00794A16">
        <w:rPr>
          <w:rFonts w:ascii="Arial Narrow" w:hAnsi="Arial Narrow" w:cs="Arial"/>
          <w:sz w:val="24"/>
          <w:szCs w:val="24"/>
          <w:lang w:val="en-CA"/>
        </w:rPr>
        <w:t>Indicate the street name and address.</w:t>
      </w:r>
    </w:p>
    <w:p w:rsidR="00BB64FB" w:rsidRPr="00794A16" w:rsidRDefault="00BB64FB" w:rsidP="00BB64FB">
      <w:pPr>
        <w:pStyle w:val="Paragraphedeliste"/>
        <w:rPr>
          <w:rFonts w:ascii="Arial Narrow" w:hAnsi="Arial Narrow" w:cs="Arial"/>
          <w:sz w:val="24"/>
          <w:szCs w:val="24"/>
          <w:lang w:val="en-CA"/>
        </w:rPr>
      </w:pPr>
    </w:p>
    <w:p w:rsidR="00794A16" w:rsidRPr="00794A16" w:rsidRDefault="00794A16" w:rsidP="00794A16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CA"/>
        </w:rPr>
      </w:pPr>
      <w:r w:rsidRPr="00794A16">
        <w:rPr>
          <w:rFonts w:ascii="Arial Narrow" w:hAnsi="Arial Narrow" w:cs="Arial"/>
          <w:sz w:val="24"/>
          <w:szCs w:val="24"/>
          <w:lang w:val="en-CA"/>
        </w:rPr>
        <w:t>Locate the trees to be felled by moving the numbers corresponding to the trees indicated on the property.</w:t>
      </w:r>
    </w:p>
    <w:p w:rsidR="00BE7DB0" w:rsidRPr="00794A16" w:rsidRDefault="00BE7DB0" w:rsidP="00BE7DB0">
      <w:pPr>
        <w:pStyle w:val="Paragraphedeliste"/>
        <w:rPr>
          <w:rFonts w:ascii="Arial Narrow" w:hAnsi="Arial Narrow" w:cs="Arial"/>
          <w:sz w:val="24"/>
          <w:szCs w:val="24"/>
          <w:lang w:val="en-CA"/>
        </w:rPr>
      </w:pPr>
    </w:p>
    <w:p w:rsidR="00BE7DB0" w:rsidRPr="00794A16" w:rsidRDefault="00794A16" w:rsidP="00794A16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CA"/>
        </w:rPr>
      </w:pPr>
      <w:r w:rsidRPr="00794A16">
        <w:rPr>
          <w:rFonts w:ascii="Arial Narrow" w:hAnsi="Arial Narrow" w:cs="Arial"/>
          <w:sz w:val="24"/>
          <w:szCs w:val="24"/>
          <w:lang w:val="en-CA"/>
        </w:rPr>
        <w:t xml:space="preserve">Indicate the species corresponding to the number of the tree to </w:t>
      </w:r>
      <w:proofErr w:type="gramStart"/>
      <w:r w:rsidRPr="00794A16">
        <w:rPr>
          <w:rFonts w:ascii="Arial Narrow" w:hAnsi="Arial Narrow" w:cs="Arial"/>
          <w:sz w:val="24"/>
          <w:szCs w:val="24"/>
          <w:lang w:val="en-CA"/>
        </w:rPr>
        <w:t>be felled</w:t>
      </w:r>
      <w:proofErr w:type="gramEnd"/>
      <w:r w:rsidRPr="00794A16">
        <w:rPr>
          <w:rFonts w:ascii="Arial Narrow" w:hAnsi="Arial Narrow" w:cs="Arial"/>
          <w:sz w:val="24"/>
          <w:szCs w:val="24"/>
          <w:lang w:val="en-CA"/>
        </w:rPr>
        <w:t xml:space="preserve"> by moving the species options listed below. </w:t>
      </w:r>
    </w:p>
    <w:p w:rsidR="00BE2AC2" w:rsidRPr="00794A16" w:rsidRDefault="00BE2AC2" w:rsidP="00794DEF">
      <w:pPr>
        <w:rPr>
          <w:rFonts w:ascii="Arial Narrow" w:hAnsi="Arial Narrow" w:cs="Arial"/>
          <w:lang w:val="en-CA"/>
        </w:rPr>
      </w:pPr>
      <w:permStart w:id="344132295" w:edGrp="everyone"/>
    </w:p>
    <w:p w:rsidR="00CB5D14" w:rsidRPr="00794A16" w:rsidRDefault="00866E54" w:rsidP="00BB64FB">
      <w:pPr>
        <w:rPr>
          <w:rFonts w:ascii="Arial Narrow" w:hAnsi="Arial Narrow" w:cs="Arial"/>
          <w:lang w:val="en-CA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5A7CD" wp14:editId="1AB35C69">
                <wp:simplePos x="0" y="0"/>
                <wp:positionH relativeFrom="column">
                  <wp:posOffset>7936865</wp:posOffset>
                </wp:positionH>
                <wp:positionV relativeFrom="paragraph">
                  <wp:posOffset>24130</wp:posOffset>
                </wp:positionV>
                <wp:extent cx="847725" cy="237490"/>
                <wp:effectExtent l="0" t="0" r="28575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128881983" w:edGrp="everyone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Fruit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tree</w:t>
                            </w:r>
                            <w:permEnd w:id="112888198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5A7C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624.95pt;margin-top:1.9pt;width:66.7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128881983" w:edGrp="everyone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Fruit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tree</w:t>
                      </w:r>
                      <w:permEnd w:id="112888198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AD0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6DECE210" wp14:editId="33A96950">
            <wp:simplePos x="0" y="0"/>
            <wp:positionH relativeFrom="column">
              <wp:posOffset>431800</wp:posOffset>
            </wp:positionH>
            <wp:positionV relativeFrom="paragraph">
              <wp:posOffset>140335</wp:posOffset>
            </wp:positionV>
            <wp:extent cx="445770" cy="36322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10"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39F251" wp14:editId="1B11AF25">
                <wp:simplePos x="0" y="0"/>
                <wp:positionH relativeFrom="column">
                  <wp:posOffset>8880475</wp:posOffset>
                </wp:positionH>
                <wp:positionV relativeFrom="paragraph">
                  <wp:posOffset>23495</wp:posOffset>
                </wp:positionV>
                <wp:extent cx="723900" cy="237490"/>
                <wp:effectExtent l="0" t="0" r="19050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243732110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Conifer</w:t>
                            </w:r>
                            <w:permEnd w:id="24373211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F251" id="Zone de texte 10" o:spid="_x0000_s1027" type="#_x0000_t202" style="position:absolute;margin-left:699.25pt;margin-top:1.85pt;width:57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243732110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Conifer</w:t>
                      </w:r>
                      <w:permEnd w:id="243732110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692A" w:rsidRPr="00794A16" w:rsidRDefault="00DE4923" w:rsidP="00246BF0">
      <w:pPr>
        <w:rPr>
          <w:rFonts w:ascii="Arial Narrow" w:hAnsi="Arial Narrow" w:cs="Arial"/>
          <w:sz w:val="18"/>
          <w:lang w:val="en-CA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0704" behindDoc="0" locked="0" layoutInCell="1" allowOverlap="1" wp14:anchorId="1078EE3E" wp14:editId="0A588529">
            <wp:simplePos x="0" y="0"/>
            <wp:positionH relativeFrom="column">
              <wp:posOffset>1041400</wp:posOffset>
            </wp:positionH>
            <wp:positionV relativeFrom="paragraph">
              <wp:posOffset>6985</wp:posOffset>
            </wp:positionV>
            <wp:extent cx="363220" cy="370205"/>
            <wp:effectExtent l="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01" w:rsidRPr="002F2C80">
        <w:rPr>
          <w:rFonts w:ascii="Arial Narrow" w:hAnsi="Arial Narrow" w:cs="Arial"/>
          <w:noProof/>
          <w:sz w:val="18"/>
          <w:lang w:eastAsia="fr-CA"/>
        </w:rPr>
        <w:drawing>
          <wp:anchor distT="0" distB="0" distL="114300" distR="114300" simplePos="0" relativeHeight="251661312" behindDoc="1" locked="0" layoutInCell="1" allowOverlap="1" wp14:anchorId="00F9380F" wp14:editId="73E859D5">
            <wp:simplePos x="0" y="0"/>
            <wp:positionH relativeFrom="column">
              <wp:posOffset>2338070</wp:posOffset>
            </wp:positionH>
            <wp:positionV relativeFrom="paragraph">
              <wp:posOffset>26318</wp:posOffset>
            </wp:positionV>
            <wp:extent cx="5127625" cy="35344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0B5" w:rsidRPr="00794A16" w:rsidRDefault="00E71010" w:rsidP="0055692A">
      <w:pPr>
        <w:tabs>
          <w:tab w:val="left" w:pos="6521"/>
        </w:tabs>
        <w:rPr>
          <w:rFonts w:ascii="Arial Narrow" w:hAnsi="Arial Narrow" w:cs="Arial"/>
          <w:sz w:val="18"/>
          <w:lang w:val="en-CA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CB3E09" wp14:editId="1717B5AA">
                <wp:simplePos x="0" y="0"/>
                <wp:positionH relativeFrom="column">
                  <wp:posOffset>8880475</wp:posOffset>
                </wp:positionH>
                <wp:positionV relativeFrom="paragraph">
                  <wp:posOffset>393700</wp:posOffset>
                </wp:positionV>
                <wp:extent cx="409575" cy="237490"/>
                <wp:effectExtent l="0" t="0" r="28575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40567046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permEnd w:id="40567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3E09" id="Zone de texte 21" o:spid="_x0000_s1028" type="#_x0000_t202" style="position:absolute;margin-left:699.25pt;margin-top:31pt;width:32.25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40567046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permEnd w:id="40567046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0FECC" wp14:editId="525B88E3">
                <wp:simplePos x="0" y="0"/>
                <wp:positionH relativeFrom="column">
                  <wp:posOffset>8879840</wp:posOffset>
                </wp:positionH>
                <wp:positionV relativeFrom="paragraph">
                  <wp:posOffset>727075</wp:posOffset>
                </wp:positionV>
                <wp:extent cx="542925" cy="237490"/>
                <wp:effectExtent l="0" t="0" r="28575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2086105141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Fir</w:t>
                            </w:r>
                            <w:permEnd w:id="208610514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FECC" id="Zone de texte 22" o:spid="_x0000_s1029" type="#_x0000_t202" style="position:absolute;margin-left:699.2pt;margin-top:57.25pt;width:42.75pt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2086105141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Fir</w:t>
                      </w:r>
                      <w:permEnd w:id="208610514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F4FD2" wp14:editId="26C5FF96">
                <wp:simplePos x="0" y="0"/>
                <wp:positionH relativeFrom="column">
                  <wp:posOffset>8880475</wp:posOffset>
                </wp:positionH>
                <wp:positionV relativeFrom="paragraph">
                  <wp:posOffset>79375</wp:posOffset>
                </wp:positionV>
                <wp:extent cx="723900" cy="237490"/>
                <wp:effectExtent l="0" t="0" r="19050" b="101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280259294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Spruce</w:t>
                            </w:r>
                            <w:permEnd w:id="280259294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4FD2" id="Zone de texte 19" o:spid="_x0000_s1030" type="#_x0000_t202" style="position:absolute;margin-left:699.25pt;margin-top:6.25pt;width:57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280259294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Spruce</w:t>
                      </w:r>
                      <w:permEnd w:id="280259294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ADE3C" wp14:editId="115C54E1">
                <wp:simplePos x="0" y="0"/>
                <wp:positionH relativeFrom="column">
                  <wp:posOffset>8880475</wp:posOffset>
                </wp:positionH>
                <wp:positionV relativeFrom="paragraph">
                  <wp:posOffset>1060450</wp:posOffset>
                </wp:positionV>
                <wp:extent cx="542925" cy="237490"/>
                <wp:effectExtent l="0" t="0" r="28575" b="101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865971282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Other</w:t>
                            </w:r>
                            <w:permEnd w:id="186597128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DE3C" id="Zone de texte 17" o:spid="_x0000_s1031" type="#_x0000_t202" style="position:absolute;margin-left:699.25pt;margin-top:83.5pt;width:42.7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865971282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Other</w:t>
                      </w:r>
                      <w:permEnd w:id="1865971282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0EE3E" wp14:editId="56308455">
                <wp:simplePos x="0" y="0"/>
                <wp:positionH relativeFrom="column">
                  <wp:posOffset>7937500</wp:posOffset>
                </wp:positionH>
                <wp:positionV relativeFrom="paragraph">
                  <wp:posOffset>79375</wp:posOffset>
                </wp:positionV>
                <wp:extent cx="600075" cy="237490"/>
                <wp:effectExtent l="0" t="0" r="2857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843844449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Birch</w:t>
                            </w:r>
                            <w:permEnd w:id="843844449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E3E" id="Zone de texte 8" o:spid="_x0000_s1032" type="#_x0000_t202" style="position:absolute;margin-left:625pt;margin-top:6.25pt;width:47.2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843844449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Birch</w:t>
                      </w:r>
                      <w:permEnd w:id="843844449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  <w:r w:rsidR="00FC7F35" w:rsidRPr="00794A16">
        <w:rPr>
          <w:rFonts w:ascii="Arial Narrow" w:hAnsi="Arial Narrow" w:cs="Arial"/>
          <w:sz w:val="18"/>
          <w:lang w:val="en-CA"/>
        </w:rPr>
        <w:tab/>
      </w:r>
    </w:p>
    <w:tbl>
      <w:tblPr>
        <w:tblStyle w:val="Grilledutableau"/>
        <w:tblpPr w:leftFromText="141" w:rightFromText="141" w:vertAnchor="text" w:horzAnchor="page" w:tblpX="4628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"/>
      </w:tblGrid>
      <w:tr w:rsidR="0010350C" w:rsidRPr="002F2C80" w:rsidTr="0010350C">
        <w:tc>
          <w:tcPr>
            <w:tcW w:w="0" w:type="auto"/>
          </w:tcPr>
          <w:p w:rsidR="0010350C" w:rsidRPr="002F2C80" w:rsidRDefault="00794A16" w:rsidP="0010350C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Property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lines</w:t>
            </w:r>
            <w:proofErr w:type="spellEnd"/>
          </w:p>
        </w:tc>
      </w:tr>
    </w:tbl>
    <w:p w:rsidR="003A360D" w:rsidRPr="002F2C80" w:rsidRDefault="00F40BC1" w:rsidP="0055692A">
      <w:pPr>
        <w:tabs>
          <w:tab w:val="left" w:pos="6521"/>
        </w:tabs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2512" behindDoc="0" locked="0" layoutInCell="1" allowOverlap="1" wp14:anchorId="1E51997B" wp14:editId="3B79CD0A">
            <wp:simplePos x="0" y="0"/>
            <wp:positionH relativeFrom="column">
              <wp:posOffset>441325</wp:posOffset>
            </wp:positionH>
            <wp:positionV relativeFrom="paragraph">
              <wp:posOffset>113030</wp:posOffset>
            </wp:positionV>
            <wp:extent cx="445770" cy="3810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</w:p>
    <w:p w:rsidR="003A360D" w:rsidRPr="002F2C80" w:rsidRDefault="00C94AD0" w:rsidP="00481F1E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1728" behindDoc="0" locked="0" layoutInCell="1" allowOverlap="1" wp14:anchorId="4ABBCBCE" wp14:editId="21866924">
            <wp:simplePos x="0" y="0"/>
            <wp:positionH relativeFrom="column">
              <wp:posOffset>1041400</wp:posOffset>
            </wp:positionH>
            <wp:positionV relativeFrom="paragraph">
              <wp:posOffset>635</wp:posOffset>
            </wp:positionV>
            <wp:extent cx="341630" cy="341630"/>
            <wp:effectExtent l="0" t="0" r="1270" b="127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E7101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C529C" wp14:editId="0879FDEC">
                <wp:simplePos x="0" y="0"/>
                <wp:positionH relativeFrom="column">
                  <wp:posOffset>7937500</wp:posOffset>
                </wp:positionH>
                <wp:positionV relativeFrom="paragraph">
                  <wp:posOffset>1304290</wp:posOffset>
                </wp:positionV>
                <wp:extent cx="533400" cy="237490"/>
                <wp:effectExtent l="0" t="0" r="1905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213874271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Elm</w:t>
                            </w:r>
                            <w:permEnd w:id="121387427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529C" id="Zone de texte 14" o:spid="_x0000_s1033" type="#_x0000_t202" style="position:absolute;margin-left:625pt;margin-top:102.7pt;width:42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213874271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Elm</w:t>
                      </w:r>
                      <w:permEnd w:id="121387427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EF2A4" wp14:editId="177F685B">
                <wp:simplePos x="0" y="0"/>
                <wp:positionH relativeFrom="column">
                  <wp:posOffset>7937500</wp:posOffset>
                </wp:positionH>
                <wp:positionV relativeFrom="paragraph">
                  <wp:posOffset>2256790</wp:posOffset>
                </wp:positionV>
                <wp:extent cx="533400" cy="237490"/>
                <wp:effectExtent l="0" t="0" r="19050" b="101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421635516" w:edGrp="everyone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Linden</w:t>
                            </w:r>
                            <w:permEnd w:id="1421635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F2A4" id="Zone de texte 18" o:spid="_x0000_s1034" type="#_x0000_t202" style="position:absolute;margin-left:625pt;margin-top:177.7pt;width:42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421635516" w:edGrp="everyone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Linden</w:t>
                      </w:r>
                      <w:permEnd w:id="1421635516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31852" wp14:editId="7658AA2C">
                <wp:simplePos x="0" y="0"/>
                <wp:positionH relativeFrom="column">
                  <wp:posOffset>7937500</wp:posOffset>
                </wp:positionH>
                <wp:positionV relativeFrom="paragraph">
                  <wp:posOffset>989965</wp:posOffset>
                </wp:positionV>
                <wp:extent cx="533400" cy="237490"/>
                <wp:effectExtent l="0" t="0" r="19050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98764086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Ash</w:t>
                            </w:r>
                            <w:permEnd w:id="98764086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1852" id="Zone de texte 13" o:spid="_x0000_s1035" type="#_x0000_t202" style="position:absolute;margin-left:625pt;margin-top:77.95pt;width:42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98764086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Ash</w:t>
                      </w:r>
                      <w:permEnd w:id="98764086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855684" wp14:editId="1054DB73">
                <wp:simplePos x="0" y="0"/>
                <wp:positionH relativeFrom="column">
                  <wp:posOffset>7937500</wp:posOffset>
                </wp:positionH>
                <wp:positionV relativeFrom="paragraph">
                  <wp:posOffset>1628140</wp:posOffset>
                </wp:positionV>
                <wp:extent cx="752475" cy="237490"/>
                <wp:effectExtent l="0" t="0" r="28575" b="101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850310073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</w:t>
                            </w:r>
                            <w:permEnd w:id="185031007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5684" id="Zone de texte 16" o:spid="_x0000_s1036" type="#_x0000_t202" style="position:absolute;margin-left:625pt;margin-top:128.2pt;width:59.25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850310073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Crab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</w:t>
                      </w:r>
                      <w:permEnd w:id="185031007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7387EC" wp14:editId="4532249A">
                <wp:simplePos x="0" y="0"/>
                <wp:positionH relativeFrom="column">
                  <wp:posOffset>7937500</wp:posOffset>
                </wp:positionH>
                <wp:positionV relativeFrom="paragraph">
                  <wp:posOffset>1942465</wp:posOffset>
                </wp:positionV>
                <wp:extent cx="533400" cy="237490"/>
                <wp:effectExtent l="0" t="0" r="19050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380517803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Willow</w:t>
                            </w:r>
                            <w:permEnd w:id="38051780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87EC" id="Zone de texte 15" o:spid="_x0000_s1037" type="#_x0000_t202" style="position:absolute;margin-left:625pt;margin-top:152.95pt;width:42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380517803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Willow</w:t>
                      </w:r>
                      <w:permEnd w:id="38051780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306CE" wp14:editId="0218E508">
                <wp:simplePos x="0" y="0"/>
                <wp:positionH relativeFrom="column">
                  <wp:posOffset>7937500</wp:posOffset>
                </wp:positionH>
                <wp:positionV relativeFrom="paragraph">
                  <wp:posOffset>-635</wp:posOffset>
                </wp:positionV>
                <wp:extent cx="533400" cy="237490"/>
                <wp:effectExtent l="0" t="0" r="19050" b="101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858681782" w:edGrp="everyone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Maple</w:t>
                            </w:r>
                            <w:permEnd w:id="18586817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06CE" id="Zone de texte 9" o:spid="_x0000_s1038" type="#_x0000_t202" style="position:absolute;margin-left:625pt;margin-top:-.05pt;width:42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858681782" w:edGrp="everyone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Maple</w:t>
                      </w:r>
                      <w:permEnd w:id="1858681782"/>
                    </w:p>
                  </w:txbxContent>
                </v:textbox>
              </v:shape>
            </w:pict>
          </mc:Fallback>
        </mc:AlternateContent>
      </w: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2752" behindDoc="0" locked="0" layoutInCell="1" allowOverlap="1" wp14:anchorId="10170F5E" wp14:editId="5FB54A1D">
            <wp:simplePos x="0" y="0"/>
            <wp:positionH relativeFrom="column">
              <wp:posOffset>1031875</wp:posOffset>
            </wp:positionH>
            <wp:positionV relativeFrom="paragraph">
              <wp:posOffset>89535</wp:posOffset>
            </wp:positionV>
            <wp:extent cx="370205" cy="370205"/>
            <wp:effectExtent l="0" t="0" r="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48E91785" wp14:editId="3138331E">
            <wp:simplePos x="0" y="0"/>
            <wp:positionH relativeFrom="column">
              <wp:posOffset>460375</wp:posOffset>
            </wp:positionH>
            <wp:positionV relativeFrom="paragraph">
              <wp:posOffset>90170</wp:posOffset>
            </wp:positionV>
            <wp:extent cx="391795" cy="341630"/>
            <wp:effectExtent l="0" t="0" r="8255" b="127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E7101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DCBA8" wp14:editId="304AC9FE">
                <wp:simplePos x="0" y="0"/>
                <wp:positionH relativeFrom="column">
                  <wp:posOffset>7937500</wp:posOffset>
                </wp:positionH>
                <wp:positionV relativeFrom="paragraph">
                  <wp:posOffset>69850</wp:posOffset>
                </wp:positionV>
                <wp:extent cx="533400" cy="237490"/>
                <wp:effectExtent l="0" t="0" r="19050" b="101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975020410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Oak</w:t>
                            </w:r>
                            <w:permEnd w:id="197502041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CBA8" id="Zone de texte 11" o:spid="_x0000_s1039" type="#_x0000_t202" style="position:absolute;margin-left:625pt;margin-top:5.5pt;width:4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975020410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Oak</w:t>
                      </w:r>
                      <w:permEnd w:id="1975020410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794DEF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3776" behindDoc="0" locked="0" layoutInCell="1" allowOverlap="1" wp14:anchorId="4033E692" wp14:editId="22214BF4">
            <wp:simplePos x="0" y="0"/>
            <wp:positionH relativeFrom="column">
              <wp:posOffset>1051560</wp:posOffset>
            </wp:positionH>
            <wp:positionV relativeFrom="paragraph">
              <wp:posOffset>85725</wp:posOffset>
            </wp:positionV>
            <wp:extent cx="332740" cy="361950"/>
            <wp:effectExtent l="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4560" behindDoc="0" locked="0" layoutInCell="1" allowOverlap="1" wp14:anchorId="726B8C1B" wp14:editId="22EAD80E">
            <wp:simplePos x="0" y="0"/>
            <wp:positionH relativeFrom="column">
              <wp:posOffset>488950</wp:posOffset>
            </wp:positionH>
            <wp:positionV relativeFrom="paragraph">
              <wp:posOffset>67310</wp:posOffset>
            </wp:positionV>
            <wp:extent cx="363220" cy="370205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794A16">
      <w:pPr>
        <w:rPr>
          <w:rFonts w:ascii="Arial Narrow" w:hAnsi="Arial Narrow" w:cs="Arial"/>
          <w:sz w:val="18"/>
        </w:rPr>
      </w:pPr>
      <w:bookmarkStart w:id="0" w:name="_GoBack"/>
      <w:bookmarkEnd w:id="0"/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F484F" wp14:editId="1635D385">
                <wp:simplePos x="0" y="0"/>
                <wp:positionH relativeFrom="column">
                  <wp:posOffset>7937500</wp:posOffset>
                </wp:positionH>
                <wp:positionV relativeFrom="paragraph">
                  <wp:posOffset>11430</wp:posOffset>
                </wp:positionV>
                <wp:extent cx="847725" cy="237490"/>
                <wp:effectExtent l="0" t="0" r="28575" b="101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790341547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Honeylocust</w:t>
                            </w:r>
                            <w:permEnd w:id="1790341547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484F" id="Zone de texte 12" o:spid="_x0000_s1040" type="#_x0000_t202" style="position:absolute;margin-left:625pt;margin-top:.9pt;width:66.7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790341547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Honeylocust</w:t>
                      </w:r>
                      <w:permEnd w:id="1790341547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AB69FA" w:rsidRPr="002F2C80" w:rsidRDefault="00794A16" w:rsidP="00AB69FA">
      <w:pPr>
        <w:tabs>
          <w:tab w:val="left" w:pos="7177"/>
        </w:tabs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06079" wp14:editId="6B81BC8C">
                <wp:simplePos x="0" y="0"/>
                <wp:positionH relativeFrom="column">
                  <wp:posOffset>8880475</wp:posOffset>
                </wp:positionH>
                <wp:positionV relativeFrom="paragraph">
                  <wp:posOffset>73025</wp:posOffset>
                </wp:positionV>
                <wp:extent cx="723900" cy="237490"/>
                <wp:effectExtent l="0" t="0" r="1905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16" w:rsidRPr="00E71010" w:rsidRDefault="00794A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936983426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Unknown</w:t>
                            </w:r>
                            <w:permEnd w:id="1936983426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6079" id="Zone de texte 3" o:spid="_x0000_s1041" type="#_x0000_t202" style="position:absolute;margin-left:699.25pt;margin-top:5.75pt;width:57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" filled="f" strokeweight=".5pt">
                <v:textbox>
                  <w:txbxContent>
                    <w:p w:rsidR="00794A16" w:rsidRPr="00E71010" w:rsidRDefault="00794A1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936983426" w:edGrp="everyone"/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Unknown</w:t>
                      </w:r>
                      <w:permEnd w:id="1936983426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AD0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4800" behindDoc="0" locked="0" layoutInCell="1" allowOverlap="1" wp14:anchorId="6B2B48B5" wp14:editId="76913FB6">
            <wp:simplePos x="0" y="0"/>
            <wp:positionH relativeFrom="column">
              <wp:posOffset>1012825</wp:posOffset>
            </wp:positionH>
            <wp:positionV relativeFrom="paragraph">
              <wp:posOffset>64770</wp:posOffset>
            </wp:positionV>
            <wp:extent cx="352425" cy="341630"/>
            <wp:effectExtent l="0" t="0" r="9525" b="127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5584" behindDoc="0" locked="0" layoutInCell="1" allowOverlap="1" wp14:anchorId="3D4621FA" wp14:editId="46924D36">
            <wp:simplePos x="0" y="0"/>
            <wp:positionH relativeFrom="column">
              <wp:posOffset>508000</wp:posOffset>
            </wp:positionH>
            <wp:positionV relativeFrom="paragraph">
              <wp:posOffset>34925</wp:posOffset>
            </wp:positionV>
            <wp:extent cx="352425" cy="352425"/>
            <wp:effectExtent l="0" t="0" r="9525" b="9525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FA" w:rsidRPr="002F2C80">
        <w:rPr>
          <w:rFonts w:ascii="Arial Narrow" w:hAnsi="Arial Narrow" w:cs="Arial"/>
          <w:sz w:val="18"/>
        </w:rPr>
        <w:tab/>
      </w:r>
    </w:p>
    <w:p w:rsidR="00CB5D14" w:rsidRPr="002F2C80" w:rsidRDefault="00CB5D14">
      <w:pPr>
        <w:rPr>
          <w:rFonts w:ascii="Arial Narrow" w:hAnsi="Arial Narrow" w:cs="Arial"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03"/>
        <w:gridCol w:w="839"/>
      </w:tblGrid>
      <w:tr w:rsidR="00662BEE" w:rsidRPr="002F2C80" w:rsidTr="00662BEE">
        <w:tc>
          <w:tcPr>
            <w:tcW w:w="403" w:type="dxa"/>
            <w:tcBorders>
              <w:right w:val="nil"/>
            </w:tcBorders>
            <w:vAlign w:val="center"/>
          </w:tcPr>
          <w:p w:rsidR="00662BEE" w:rsidRPr="002F2C80" w:rsidRDefault="00662BEE" w:rsidP="00662BEE">
            <w:pPr>
              <w:tabs>
                <w:tab w:val="left" w:pos="717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F2C80">
              <w:rPr>
                <w:rFonts w:ascii="Arial Narrow" w:hAnsi="Arial Narrow" w:cs="Arial"/>
                <w:b/>
                <w:sz w:val="16"/>
                <w:szCs w:val="16"/>
              </w:rPr>
              <w:t>#:</w:t>
            </w:r>
          </w:p>
        </w:tc>
        <w:tc>
          <w:tcPr>
            <w:tcW w:w="8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62BEE" w:rsidRPr="002F2C80" w:rsidRDefault="00662BEE" w:rsidP="00662BEE">
            <w:pPr>
              <w:tabs>
                <w:tab w:val="left" w:pos="717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B5D14" w:rsidRPr="002F2C80" w:rsidRDefault="00CB5D14">
      <w:pPr>
        <w:rPr>
          <w:rFonts w:ascii="Arial Narrow" w:hAnsi="Arial Narrow" w:cs="Arial"/>
          <w:sz w:val="18"/>
        </w:rPr>
      </w:pP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5824" behindDoc="0" locked="0" layoutInCell="1" allowOverlap="1" wp14:anchorId="57DD3493" wp14:editId="5C36DD4B">
            <wp:simplePos x="0" y="0"/>
            <wp:positionH relativeFrom="column">
              <wp:posOffset>993775</wp:posOffset>
            </wp:positionH>
            <wp:positionV relativeFrom="paragraph">
              <wp:posOffset>2540</wp:posOffset>
            </wp:positionV>
            <wp:extent cx="391795" cy="391795"/>
            <wp:effectExtent l="0" t="0" r="8255" b="8255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6608" behindDoc="0" locked="0" layoutInCell="1" allowOverlap="1" wp14:anchorId="3FD463AF" wp14:editId="5200F775">
            <wp:simplePos x="0" y="0"/>
            <wp:positionH relativeFrom="column">
              <wp:posOffset>488950</wp:posOffset>
            </wp:positionH>
            <wp:positionV relativeFrom="paragraph">
              <wp:posOffset>31115</wp:posOffset>
            </wp:positionV>
            <wp:extent cx="391795" cy="352425"/>
            <wp:effectExtent l="0" t="0" r="8255" b="9525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6848" behindDoc="0" locked="0" layoutInCell="1" allowOverlap="1" wp14:anchorId="0A2216E7" wp14:editId="58D555C3">
            <wp:simplePos x="0" y="0"/>
            <wp:positionH relativeFrom="column">
              <wp:posOffset>1041400</wp:posOffset>
            </wp:positionH>
            <wp:positionV relativeFrom="paragraph">
              <wp:posOffset>111125</wp:posOffset>
            </wp:positionV>
            <wp:extent cx="334645" cy="363220"/>
            <wp:effectExtent l="0" t="0" r="8255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7632" behindDoc="0" locked="0" layoutInCell="1" allowOverlap="1" wp14:anchorId="0B47FC60" wp14:editId="63A99CE1">
            <wp:simplePos x="0" y="0"/>
            <wp:positionH relativeFrom="column">
              <wp:posOffset>508000</wp:posOffset>
            </wp:positionH>
            <wp:positionV relativeFrom="paragraph">
              <wp:posOffset>92075</wp:posOffset>
            </wp:positionV>
            <wp:extent cx="352425" cy="410210"/>
            <wp:effectExtent l="0" t="0" r="9525" b="889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EF" w:rsidRPr="002F2C80" w:rsidRDefault="00794DEF">
      <w:pPr>
        <w:rPr>
          <w:rFonts w:ascii="Arial Narrow" w:hAnsi="Arial Narrow" w:cs="Arial"/>
          <w:sz w:val="18"/>
        </w:rPr>
      </w:pPr>
    </w:p>
    <w:p w:rsidR="00794DEF" w:rsidRPr="002F2C80" w:rsidRDefault="00794DEF">
      <w:pPr>
        <w:rPr>
          <w:rFonts w:ascii="Arial Narrow" w:hAnsi="Arial Narrow" w:cs="Arial"/>
          <w:sz w:val="18"/>
        </w:rPr>
      </w:pPr>
    </w:p>
    <w:p w:rsidR="00794DEF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7872" behindDoc="0" locked="0" layoutInCell="1" allowOverlap="1" wp14:anchorId="7CF451CE" wp14:editId="43F34585">
            <wp:simplePos x="0" y="0"/>
            <wp:positionH relativeFrom="column">
              <wp:posOffset>1022350</wp:posOffset>
            </wp:positionH>
            <wp:positionV relativeFrom="paragraph">
              <wp:posOffset>116205</wp:posOffset>
            </wp:positionV>
            <wp:extent cx="352425" cy="341630"/>
            <wp:effectExtent l="0" t="0" r="9525" b="127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8656" behindDoc="0" locked="0" layoutInCell="1" allowOverlap="1" wp14:anchorId="66BED88E" wp14:editId="4286A63D">
            <wp:simplePos x="0" y="0"/>
            <wp:positionH relativeFrom="column">
              <wp:posOffset>508000</wp:posOffset>
            </wp:positionH>
            <wp:positionV relativeFrom="paragraph">
              <wp:posOffset>102870</wp:posOffset>
            </wp:positionV>
            <wp:extent cx="361950" cy="340360"/>
            <wp:effectExtent l="0" t="0" r="0" b="254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9"/>
                    <a:stretch/>
                  </pic:blipFill>
                  <pic:spPr bwMode="auto">
                    <a:xfrm>
                      <a:off x="0" y="0"/>
                      <a:ext cx="361950" cy="34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4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</w:tblGrid>
      <w:tr w:rsidR="00471423" w:rsidRPr="002F2C80" w:rsidTr="00471423">
        <w:trPr>
          <w:trHeight w:val="270"/>
        </w:trPr>
        <w:tc>
          <w:tcPr>
            <w:tcW w:w="675" w:type="dxa"/>
            <w:tcBorders>
              <w:right w:val="nil"/>
            </w:tcBorders>
            <w:vAlign w:val="center"/>
          </w:tcPr>
          <w:p w:rsidR="00471423" w:rsidRPr="002F2C80" w:rsidRDefault="00794A16" w:rsidP="00471423">
            <w:pPr>
              <w:pStyle w:val="NormalWeb"/>
              <w:jc w:val="right"/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>Street</w:t>
            </w:r>
            <w:r w:rsidR="00471423" w:rsidRPr="002F2C80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71423" w:rsidRPr="002F2C80" w:rsidRDefault="00471423" w:rsidP="00471423">
            <w:pPr>
              <w:pStyle w:val="NormalWeb"/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</w:pPr>
          </w:p>
        </w:tc>
      </w:tr>
    </w:tbl>
    <w:p w:rsidR="003A360D" w:rsidRPr="002F2C80" w:rsidRDefault="00505DAC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sz w:val="18"/>
        </w:rPr>
        <w:t xml:space="preserve">            </w:t>
      </w:r>
    </w:p>
    <w:p w:rsidR="00213669" w:rsidRPr="002F2C80" w:rsidRDefault="00213669" w:rsidP="00E24181">
      <w:pPr>
        <w:rPr>
          <w:rFonts w:ascii="Arial Narrow" w:hAnsi="Arial Narrow" w:cs="Arial"/>
        </w:rPr>
      </w:pPr>
    </w:p>
    <w:permEnd w:id="344132295"/>
    <w:p w:rsidR="00213669" w:rsidRPr="002F2C80" w:rsidRDefault="00213669" w:rsidP="00E24181">
      <w:pPr>
        <w:rPr>
          <w:rFonts w:ascii="Arial Narrow" w:hAnsi="Arial Narrow" w:cs="Arial"/>
        </w:rPr>
      </w:pPr>
    </w:p>
    <w:p w:rsidR="00A905C6" w:rsidRPr="002F2C80" w:rsidRDefault="00A905C6" w:rsidP="00E24181">
      <w:pPr>
        <w:rPr>
          <w:rFonts w:ascii="Arial Narrow" w:hAnsi="Arial Narrow" w:cs="Arial"/>
        </w:rPr>
      </w:pPr>
    </w:p>
    <w:p w:rsidR="002C122F" w:rsidRPr="002F2C80" w:rsidRDefault="002C122F" w:rsidP="00E24181">
      <w:pPr>
        <w:rPr>
          <w:rFonts w:ascii="Arial Narrow" w:hAnsi="Arial Narrow" w:cs="Arial"/>
        </w:rPr>
      </w:pPr>
    </w:p>
    <w:p w:rsidR="00662BEE" w:rsidRPr="002F2C80" w:rsidRDefault="00662BEE" w:rsidP="00E24181">
      <w:pPr>
        <w:rPr>
          <w:rFonts w:ascii="Arial Narrow" w:hAnsi="Arial Narrow" w:cs="Arial"/>
          <w:sz w:val="24"/>
          <w:szCs w:val="24"/>
        </w:rPr>
      </w:pPr>
    </w:p>
    <w:p w:rsidR="00794A16" w:rsidRPr="00794A16" w:rsidRDefault="00794A16" w:rsidP="00794A16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CA"/>
        </w:rPr>
      </w:pPr>
      <w:r w:rsidRPr="00794A16">
        <w:rPr>
          <w:rFonts w:ascii="Arial Narrow" w:hAnsi="Arial Narrow" w:cs="Arial"/>
          <w:sz w:val="24"/>
          <w:szCs w:val="24"/>
          <w:lang w:val="en-CA"/>
        </w:rPr>
        <w:t>Identify the tree(s) to be felled on your property using tape</w:t>
      </w:r>
      <w:r w:rsidR="0035689F">
        <w:rPr>
          <w:rFonts w:ascii="Arial Narrow" w:hAnsi="Arial Narrow" w:cs="Arial"/>
          <w:sz w:val="24"/>
          <w:szCs w:val="24"/>
          <w:lang w:val="en-CA"/>
        </w:rPr>
        <w:t xml:space="preserve"> or any other object that allow us to clearly identify the tree (s) to be cut down</w:t>
      </w:r>
      <w:r w:rsidRPr="00794A16">
        <w:rPr>
          <w:rFonts w:ascii="Arial Narrow" w:hAnsi="Arial Narrow" w:cs="Arial"/>
          <w:sz w:val="24"/>
          <w:szCs w:val="24"/>
          <w:lang w:val="en-CA"/>
        </w:rPr>
        <w:t xml:space="preserve">. </w:t>
      </w:r>
    </w:p>
    <w:p w:rsidR="00794A16" w:rsidRPr="00794A16" w:rsidRDefault="00794A16" w:rsidP="00794A16">
      <w:pPr>
        <w:pStyle w:val="Paragraphedeliste"/>
        <w:rPr>
          <w:rFonts w:ascii="Arial Narrow" w:hAnsi="Arial Narrow" w:cs="Arial"/>
          <w:i/>
          <w:sz w:val="24"/>
          <w:szCs w:val="24"/>
          <w:lang w:val="en-CA"/>
        </w:rPr>
      </w:pPr>
      <w:r w:rsidRPr="00794A16">
        <w:rPr>
          <w:rFonts w:ascii="Arial Narrow" w:hAnsi="Arial Narrow" w:cs="Arial"/>
          <w:i/>
          <w:sz w:val="24"/>
          <w:szCs w:val="24"/>
          <w:lang w:val="en-CA"/>
        </w:rPr>
        <w:t>(If needed, tape is available at the City Hall multiservice counter.)</w:t>
      </w:r>
    </w:p>
    <w:p w:rsidR="00B541EA" w:rsidRPr="00794A16" w:rsidRDefault="00B541EA" w:rsidP="00794A16">
      <w:pPr>
        <w:ind w:left="360"/>
        <w:rPr>
          <w:rFonts w:ascii="Arial Narrow" w:hAnsi="Arial Narrow" w:cs="Arial"/>
          <w:i/>
          <w:sz w:val="24"/>
          <w:szCs w:val="24"/>
          <w:lang w:val="en-CA"/>
        </w:rPr>
      </w:pPr>
    </w:p>
    <w:sectPr w:rsidR="00B541EA" w:rsidRPr="00794A16" w:rsidSect="006D336D">
      <w:headerReference w:type="default" r:id="rId25"/>
      <w:pgSz w:w="15840" w:h="12240" w:orient="landscape" w:code="1"/>
      <w:pgMar w:top="1021" w:right="227" w:bottom="720" w:left="340" w:header="28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16" w:rsidRDefault="00794A16">
      <w:r>
        <w:separator/>
      </w:r>
    </w:p>
  </w:endnote>
  <w:endnote w:type="continuationSeparator" w:id="0">
    <w:p w:rsidR="00794A16" w:rsidRDefault="007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16" w:rsidRDefault="00794A16">
      <w:r>
        <w:separator/>
      </w:r>
    </w:p>
  </w:footnote>
  <w:footnote w:type="continuationSeparator" w:id="0">
    <w:p w:rsidR="00794A16" w:rsidRDefault="0079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6" w:rsidRPr="00A30140" w:rsidRDefault="00794A16" w:rsidP="0067693A">
    <w:pPr>
      <w:pStyle w:val="Titre2"/>
      <w:rPr>
        <w:rFonts w:cs="Arial"/>
        <w:b/>
        <w:sz w:val="24"/>
        <w:szCs w:val="24"/>
        <w:u w:val="none"/>
      </w:rPr>
    </w:pPr>
    <w:r w:rsidRPr="00A30140">
      <w:rPr>
        <w:noProof/>
        <w:sz w:val="24"/>
        <w:szCs w:val="24"/>
        <w:u w:val="none"/>
        <w:lang w:eastAsia="fr-CA"/>
      </w:rPr>
      <w:drawing>
        <wp:anchor distT="0" distB="0" distL="114300" distR="114300" simplePos="0" relativeHeight="251658240" behindDoc="1" locked="0" layoutInCell="1" allowOverlap="1" wp14:anchorId="31F97612" wp14:editId="4A3360C9">
          <wp:simplePos x="0" y="0"/>
          <wp:positionH relativeFrom="column">
            <wp:posOffset>-78105</wp:posOffset>
          </wp:positionH>
          <wp:positionV relativeFrom="paragraph">
            <wp:posOffset>-20320</wp:posOffset>
          </wp:positionV>
          <wp:extent cx="1504950" cy="10096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A16" w:rsidRPr="00A30140" w:rsidRDefault="00794A16" w:rsidP="0067693A">
    <w:pPr>
      <w:pStyle w:val="Titre2"/>
      <w:jc w:val="left"/>
      <w:rPr>
        <w:rFonts w:cs="Arial"/>
        <w:b/>
        <w:sz w:val="24"/>
        <w:szCs w:val="24"/>
        <w:u w:val="none"/>
      </w:rPr>
    </w:pPr>
  </w:p>
  <w:p w:rsidR="00794A16" w:rsidRPr="00794A16" w:rsidRDefault="00794A16" w:rsidP="0067693A">
    <w:pPr>
      <w:pStyle w:val="Titre2"/>
      <w:rPr>
        <w:rFonts w:cs="Arial"/>
        <w:b/>
        <w:sz w:val="24"/>
        <w:szCs w:val="24"/>
        <w:u w:val="none"/>
        <w:lang w:val="en-CA"/>
      </w:rPr>
    </w:pPr>
    <w:r w:rsidRPr="00794A16">
      <w:rPr>
        <w:rFonts w:cs="Arial"/>
        <w:b/>
        <w:sz w:val="24"/>
        <w:szCs w:val="24"/>
        <w:u w:val="none"/>
        <w:lang w:val="en-CA"/>
      </w:rPr>
      <w:t xml:space="preserve"> LOCATION OF THE TREE(S) TO BE FELLED</w:t>
    </w:r>
  </w:p>
  <w:p w:rsidR="00794A16" w:rsidRPr="00794A16" w:rsidRDefault="00794A16" w:rsidP="002F2C80">
    <w:pPr>
      <w:jc w:val="center"/>
      <w:rPr>
        <w:rFonts w:ascii="Arial Narrow" w:hAnsi="Arial Narrow" w:cs="Arial"/>
        <w:b/>
        <w:sz w:val="24"/>
        <w:szCs w:val="24"/>
        <w:lang w:val="en-CA"/>
      </w:rPr>
    </w:pPr>
    <w:r w:rsidRPr="00794A16">
      <w:rPr>
        <w:rFonts w:ascii="Arial Narrow" w:hAnsi="Arial Narrow" w:cs="Arial"/>
        <w:b/>
        <w:sz w:val="24"/>
        <w:szCs w:val="24"/>
        <w:lang w:val="en-CA"/>
      </w:rPr>
      <w:t>(TO BE FILLED OUT BY THE OWNER)</w:t>
    </w:r>
  </w:p>
  <w:p w:rsidR="00794A16" w:rsidRPr="00794A16" w:rsidRDefault="00794A16" w:rsidP="00866E54">
    <w:pPr>
      <w:jc w:val="center"/>
      <w:rPr>
        <w:rFonts w:ascii="Arial Narrow" w:hAnsi="Arial Narrow" w:cs="Arial"/>
        <w:sz w:val="24"/>
        <w:szCs w:val="24"/>
        <w:lang w:val="en-CA"/>
      </w:rPr>
    </w:pPr>
    <w:r w:rsidRPr="00794A16">
      <w:rPr>
        <w:rFonts w:ascii="Arial Narrow" w:hAnsi="Arial Narrow" w:cs="Arial"/>
        <w:sz w:val="24"/>
        <w:szCs w:val="24"/>
        <w:lang w:val="en-CA"/>
      </w:rPr>
      <w:t>Information: Public Works – 514-630-1230, tp@pointe-claire.ca</w:t>
    </w:r>
  </w:p>
  <w:p w:rsidR="00794A16" w:rsidRPr="00794A16" w:rsidRDefault="00794A16" w:rsidP="00223976">
    <w:pPr>
      <w:keepNext/>
      <w:pBdr>
        <w:bottom w:val="single" w:sz="12" w:space="1" w:color="auto"/>
      </w:pBdr>
      <w:tabs>
        <w:tab w:val="left" w:pos="15026"/>
      </w:tabs>
      <w:spacing w:line="0" w:lineRule="atLeast"/>
      <w:ind w:right="247"/>
      <w:outlineLvl w:val="2"/>
      <w:rPr>
        <w:rFonts w:ascii="Arial" w:hAnsi="Arial" w:cs="Arial"/>
        <w:smallCaps/>
        <w:sz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262"/>
    <w:multiLevelType w:val="hybridMultilevel"/>
    <w:tmpl w:val="EEC46B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F4F"/>
    <w:multiLevelType w:val="hybridMultilevel"/>
    <w:tmpl w:val="A0B003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76E"/>
    <w:multiLevelType w:val="singleLevel"/>
    <w:tmpl w:val="6DFCDE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3F34F7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F2C5C43"/>
    <w:multiLevelType w:val="hybridMultilevel"/>
    <w:tmpl w:val="8BE681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0101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13D2BB3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AC14AC"/>
    <w:multiLevelType w:val="singleLevel"/>
    <w:tmpl w:val="5B5E908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547BD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9AD6C31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9357F6"/>
    <w:multiLevelType w:val="singleLevel"/>
    <w:tmpl w:val="5B5E908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162BD3"/>
    <w:multiLevelType w:val="singleLevel"/>
    <w:tmpl w:val="7FE63D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355AD7"/>
    <w:multiLevelType w:val="singleLevel"/>
    <w:tmpl w:val="6DFCDE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725E5E"/>
    <w:multiLevelType w:val="singleLevel"/>
    <w:tmpl w:val="079E79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477A89"/>
    <w:multiLevelType w:val="hybridMultilevel"/>
    <w:tmpl w:val="A84E60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726F"/>
    <w:multiLevelType w:val="hybridMultilevel"/>
    <w:tmpl w:val="295C15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E3A11"/>
    <w:multiLevelType w:val="hybridMultilevel"/>
    <w:tmpl w:val="7A0466C4"/>
    <w:lvl w:ilvl="0" w:tplc="D2D25B64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62" w:hanging="360"/>
      </w:pPr>
    </w:lvl>
    <w:lvl w:ilvl="2" w:tplc="0C0C001B" w:tentative="1">
      <w:start w:val="1"/>
      <w:numFmt w:val="lowerRoman"/>
      <w:lvlText w:val="%3."/>
      <w:lvlJc w:val="right"/>
      <w:pPr>
        <w:ind w:left="1782" w:hanging="180"/>
      </w:pPr>
    </w:lvl>
    <w:lvl w:ilvl="3" w:tplc="0C0C000F" w:tentative="1">
      <w:start w:val="1"/>
      <w:numFmt w:val="decimal"/>
      <w:lvlText w:val="%4."/>
      <w:lvlJc w:val="left"/>
      <w:pPr>
        <w:ind w:left="2502" w:hanging="360"/>
      </w:pPr>
    </w:lvl>
    <w:lvl w:ilvl="4" w:tplc="0C0C0019" w:tentative="1">
      <w:start w:val="1"/>
      <w:numFmt w:val="lowerLetter"/>
      <w:lvlText w:val="%5."/>
      <w:lvlJc w:val="left"/>
      <w:pPr>
        <w:ind w:left="3222" w:hanging="360"/>
      </w:pPr>
    </w:lvl>
    <w:lvl w:ilvl="5" w:tplc="0C0C001B" w:tentative="1">
      <w:start w:val="1"/>
      <w:numFmt w:val="lowerRoman"/>
      <w:lvlText w:val="%6."/>
      <w:lvlJc w:val="right"/>
      <w:pPr>
        <w:ind w:left="3942" w:hanging="180"/>
      </w:pPr>
    </w:lvl>
    <w:lvl w:ilvl="6" w:tplc="0C0C000F" w:tentative="1">
      <w:start w:val="1"/>
      <w:numFmt w:val="decimal"/>
      <w:lvlText w:val="%7."/>
      <w:lvlJc w:val="left"/>
      <w:pPr>
        <w:ind w:left="4662" w:hanging="360"/>
      </w:pPr>
    </w:lvl>
    <w:lvl w:ilvl="7" w:tplc="0C0C0019" w:tentative="1">
      <w:start w:val="1"/>
      <w:numFmt w:val="lowerLetter"/>
      <w:lvlText w:val="%8."/>
      <w:lvlJc w:val="left"/>
      <w:pPr>
        <w:ind w:left="5382" w:hanging="360"/>
      </w:pPr>
    </w:lvl>
    <w:lvl w:ilvl="8" w:tplc="0C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 w15:restartNumberingAfterBreak="0">
    <w:nsid w:val="73C22E89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B23512B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8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x74aLVabZ4OPFiwLv+tne0RIG1IrQfXy7z7Q7K/IKROj1VESnJFzUxhWToNo54r4RouyKuA/542gbDf1kV74dQ==" w:salt="wLiqkWzCoyKyc22t+hCs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2"/>
    <w:rsid w:val="000102E2"/>
    <w:rsid w:val="0002593B"/>
    <w:rsid w:val="00033B58"/>
    <w:rsid w:val="00051B75"/>
    <w:rsid w:val="000538B5"/>
    <w:rsid w:val="000856ED"/>
    <w:rsid w:val="00086DCE"/>
    <w:rsid w:val="000A0A25"/>
    <w:rsid w:val="000A25D4"/>
    <w:rsid w:val="000A5722"/>
    <w:rsid w:val="000B5D36"/>
    <w:rsid w:val="000D344F"/>
    <w:rsid w:val="000E1F97"/>
    <w:rsid w:val="000F0D8D"/>
    <w:rsid w:val="0010350C"/>
    <w:rsid w:val="0012109D"/>
    <w:rsid w:val="00123AB0"/>
    <w:rsid w:val="001461AE"/>
    <w:rsid w:val="001572FB"/>
    <w:rsid w:val="0017490C"/>
    <w:rsid w:val="00183FC0"/>
    <w:rsid w:val="001A5564"/>
    <w:rsid w:val="001D0137"/>
    <w:rsid w:val="001D55DE"/>
    <w:rsid w:val="001E712E"/>
    <w:rsid w:val="001E7500"/>
    <w:rsid w:val="001F1A2B"/>
    <w:rsid w:val="001F3473"/>
    <w:rsid w:val="00211336"/>
    <w:rsid w:val="00213669"/>
    <w:rsid w:val="00222D8E"/>
    <w:rsid w:val="00223976"/>
    <w:rsid w:val="00231E78"/>
    <w:rsid w:val="00246BF0"/>
    <w:rsid w:val="00256AA1"/>
    <w:rsid w:val="0027010B"/>
    <w:rsid w:val="00271049"/>
    <w:rsid w:val="002763DD"/>
    <w:rsid w:val="00277A2D"/>
    <w:rsid w:val="00283866"/>
    <w:rsid w:val="00284134"/>
    <w:rsid w:val="0029557A"/>
    <w:rsid w:val="002B33C5"/>
    <w:rsid w:val="002C122F"/>
    <w:rsid w:val="002C318B"/>
    <w:rsid w:val="002D4434"/>
    <w:rsid w:val="002E0B4E"/>
    <w:rsid w:val="002F12AD"/>
    <w:rsid w:val="002F2496"/>
    <w:rsid w:val="002F2C80"/>
    <w:rsid w:val="002F6CA8"/>
    <w:rsid w:val="00301ED1"/>
    <w:rsid w:val="0030444C"/>
    <w:rsid w:val="003150FF"/>
    <w:rsid w:val="00315794"/>
    <w:rsid w:val="00321041"/>
    <w:rsid w:val="00332FEC"/>
    <w:rsid w:val="003372CB"/>
    <w:rsid w:val="0035611C"/>
    <w:rsid w:val="0035689F"/>
    <w:rsid w:val="00362D27"/>
    <w:rsid w:val="00367658"/>
    <w:rsid w:val="003713C2"/>
    <w:rsid w:val="00381AA2"/>
    <w:rsid w:val="0038692D"/>
    <w:rsid w:val="003A360D"/>
    <w:rsid w:val="003B3CAF"/>
    <w:rsid w:val="003E7DEC"/>
    <w:rsid w:val="003F1447"/>
    <w:rsid w:val="003F3193"/>
    <w:rsid w:val="00414433"/>
    <w:rsid w:val="00415741"/>
    <w:rsid w:val="0044285C"/>
    <w:rsid w:val="00443F79"/>
    <w:rsid w:val="00445454"/>
    <w:rsid w:val="00471423"/>
    <w:rsid w:val="00481F1E"/>
    <w:rsid w:val="00483138"/>
    <w:rsid w:val="0048372A"/>
    <w:rsid w:val="004C61D5"/>
    <w:rsid w:val="004D189F"/>
    <w:rsid w:val="00505DAC"/>
    <w:rsid w:val="005153F6"/>
    <w:rsid w:val="0053165E"/>
    <w:rsid w:val="005370DD"/>
    <w:rsid w:val="0055692A"/>
    <w:rsid w:val="00561C48"/>
    <w:rsid w:val="00596901"/>
    <w:rsid w:val="00597BFE"/>
    <w:rsid w:val="005A0FC6"/>
    <w:rsid w:val="005B13C9"/>
    <w:rsid w:val="005B56B9"/>
    <w:rsid w:val="005C5054"/>
    <w:rsid w:val="005E18DC"/>
    <w:rsid w:val="005E62B4"/>
    <w:rsid w:val="00600237"/>
    <w:rsid w:val="00610883"/>
    <w:rsid w:val="0062316D"/>
    <w:rsid w:val="00633802"/>
    <w:rsid w:val="00646F54"/>
    <w:rsid w:val="00652AC0"/>
    <w:rsid w:val="00653595"/>
    <w:rsid w:val="00662BD8"/>
    <w:rsid w:val="00662BEE"/>
    <w:rsid w:val="00666961"/>
    <w:rsid w:val="0067693A"/>
    <w:rsid w:val="00677342"/>
    <w:rsid w:val="00694F4B"/>
    <w:rsid w:val="006A2AA0"/>
    <w:rsid w:val="006C3322"/>
    <w:rsid w:val="006D336D"/>
    <w:rsid w:val="006E33E4"/>
    <w:rsid w:val="00701521"/>
    <w:rsid w:val="00712372"/>
    <w:rsid w:val="007215A3"/>
    <w:rsid w:val="00747B06"/>
    <w:rsid w:val="00794A16"/>
    <w:rsid w:val="00794DEF"/>
    <w:rsid w:val="007C45A3"/>
    <w:rsid w:val="007E08D9"/>
    <w:rsid w:val="007E0B7B"/>
    <w:rsid w:val="007E1026"/>
    <w:rsid w:val="007F4B91"/>
    <w:rsid w:val="007F4CD6"/>
    <w:rsid w:val="00817BCF"/>
    <w:rsid w:val="00824847"/>
    <w:rsid w:val="00830777"/>
    <w:rsid w:val="0084795D"/>
    <w:rsid w:val="00866E54"/>
    <w:rsid w:val="00870513"/>
    <w:rsid w:val="0087678C"/>
    <w:rsid w:val="008B74C4"/>
    <w:rsid w:val="008E6727"/>
    <w:rsid w:val="008F205B"/>
    <w:rsid w:val="00900E02"/>
    <w:rsid w:val="00902614"/>
    <w:rsid w:val="00922061"/>
    <w:rsid w:val="00932F97"/>
    <w:rsid w:val="00934086"/>
    <w:rsid w:val="0096692E"/>
    <w:rsid w:val="009967E1"/>
    <w:rsid w:val="009A0271"/>
    <w:rsid w:val="009B235B"/>
    <w:rsid w:val="009B2743"/>
    <w:rsid w:val="009C38FA"/>
    <w:rsid w:val="009D3B06"/>
    <w:rsid w:val="00A0528A"/>
    <w:rsid w:val="00A30140"/>
    <w:rsid w:val="00A34063"/>
    <w:rsid w:val="00A7517B"/>
    <w:rsid w:val="00A82F37"/>
    <w:rsid w:val="00A905C6"/>
    <w:rsid w:val="00AB69FA"/>
    <w:rsid w:val="00AC0965"/>
    <w:rsid w:val="00AD7AB6"/>
    <w:rsid w:val="00B0063C"/>
    <w:rsid w:val="00B0144B"/>
    <w:rsid w:val="00B01D11"/>
    <w:rsid w:val="00B078C1"/>
    <w:rsid w:val="00B13642"/>
    <w:rsid w:val="00B21141"/>
    <w:rsid w:val="00B258A3"/>
    <w:rsid w:val="00B3723B"/>
    <w:rsid w:val="00B541EA"/>
    <w:rsid w:val="00B73354"/>
    <w:rsid w:val="00B95C05"/>
    <w:rsid w:val="00BA52A8"/>
    <w:rsid w:val="00BB48EA"/>
    <w:rsid w:val="00BB64FB"/>
    <w:rsid w:val="00BB65FB"/>
    <w:rsid w:val="00BC0607"/>
    <w:rsid w:val="00BC607A"/>
    <w:rsid w:val="00BD72BF"/>
    <w:rsid w:val="00BE2AC2"/>
    <w:rsid w:val="00BE7DB0"/>
    <w:rsid w:val="00BF1ADB"/>
    <w:rsid w:val="00C055C7"/>
    <w:rsid w:val="00C11BF2"/>
    <w:rsid w:val="00C15216"/>
    <w:rsid w:val="00C2262E"/>
    <w:rsid w:val="00C2584D"/>
    <w:rsid w:val="00C470B0"/>
    <w:rsid w:val="00C52F9C"/>
    <w:rsid w:val="00C541D1"/>
    <w:rsid w:val="00C64DAD"/>
    <w:rsid w:val="00C83EF8"/>
    <w:rsid w:val="00C9391A"/>
    <w:rsid w:val="00C94AD0"/>
    <w:rsid w:val="00C95553"/>
    <w:rsid w:val="00CB1B88"/>
    <w:rsid w:val="00CB5D14"/>
    <w:rsid w:val="00CF3E3E"/>
    <w:rsid w:val="00CF7753"/>
    <w:rsid w:val="00D06CB0"/>
    <w:rsid w:val="00D104CD"/>
    <w:rsid w:val="00D11BF2"/>
    <w:rsid w:val="00D20C86"/>
    <w:rsid w:val="00D24181"/>
    <w:rsid w:val="00D4715D"/>
    <w:rsid w:val="00D62A3E"/>
    <w:rsid w:val="00D6649E"/>
    <w:rsid w:val="00D75A48"/>
    <w:rsid w:val="00D942FA"/>
    <w:rsid w:val="00DA0F30"/>
    <w:rsid w:val="00DB1D08"/>
    <w:rsid w:val="00DE4923"/>
    <w:rsid w:val="00E00C49"/>
    <w:rsid w:val="00E07D5F"/>
    <w:rsid w:val="00E24181"/>
    <w:rsid w:val="00E24553"/>
    <w:rsid w:val="00E25F0C"/>
    <w:rsid w:val="00E37E75"/>
    <w:rsid w:val="00E56F67"/>
    <w:rsid w:val="00E71010"/>
    <w:rsid w:val="00E712B7"/>
    <w:rsid w:val="00E71D02"/>
    <w:rsid w:val="00E750B5"/>
    <w:rsid w:val="00E80263"/>
    <w:rsid w:val="00E93810"/>
    <w:rsid w:val="00E94748"/>
    <w:rsid w:val="00EA1F46"/>
    <w:rsid w:val="00EA7E83"/>
    <w:rsid w:val="00EE4F0B"/>
    <w:rsid w:val="00F06719"/>
    <w:rsid w:val="00F2091C"/>
    <w:rsid w:val="00F2163F"/>
    <w:rsid w:val="00F40BC1"/>
    <w:rsid w:val="00F506B6"/>
    <w:rsid w:val="00F803D5"/>
    <w:rsid w:val="00FC7F35"/>
    <w:rsid w:val="00FD080D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4D9DEB1"/>
  <w15:docId w15:val="{5DA099AB-0AAA-495C-89F9-9B5AB93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 Narrow" w:hAnsi="Arial Narrow"/>
      <w:sz w:val="18"/>
    </w:rPr>
  </w:style>
  <w:style w:type="paragraph" w:styleId="Textedebulles">
    <w:name w:val="Balloon Text"/>
    <w:basedOn w:val="Normal"/>
    <w:semiHidden/>
    <w:rsid w:val="00121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95C05"/>
    <w:pPr>
      <w:spacing w:before="100" w:beforeAutospacing="1" w:after="100" w:afterAutospacing="1"/>
    </w:pPr>
    <w:rPr>
      <w:sz w:val="29"/>
      <w:szCs w:val="29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3595"/>
    <w:rPr>
      <w:color w:val="808080"/>
    </w:rPr>
  </w:style>
  <w:style w:type="table" w:styleId="Grilledutableau">
    <w:name w:val="Table Grid"/>
    <w:basedOn w:val="TableauNormal"/>
    <w:rsid w:val="0024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2F249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E18D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18DC"/>
  </w:style>
  <w:style w:type="character" w:customStyle="1" w:styleId="CommentaireCar">
    <w:name w:val="Commentaire Car"/>
    <w:basedOn w:val="Policepardfaut"/>
    <w:link w:val="Commentaire"/>
    <w:rsid w:val="005E18D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E18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18DC"/>
    <w:rPr>
      <w:b/>
      <w:bCs/>
      <w:lang w:eastAsia="fr-FR"/>
    </w:rPr>
  </w:style>
  <w:style w:type="character" w:styleId="Lienhypertextesuivivisit">
    <w:name w:val="FollowedHyperlink"/>
    <w:basedOn w:val="Policepardfaut"/>
    <w:rsid w:val="00445454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5C5054"/>
    <w:rPr>
      <w:rFonts w:ascii="Arial" w:hAnsi="Arial"/>
      <w:sz w:val="16"/>
    </w:rPr>
  </w:style>
  <w:style w:type="character" w:customStyle="1" w:styleId="Style2">
    <w:name w:val="Style2"/>
    <w:basedOn w:val="Policepardfaut"/>
    <w:uiPriority w:val="1"/>
    <w:rsid w:val="005C5054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67693A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5153F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0152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618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4F44-0EFA-4A2F-B8D3-B50DB44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8C2C4192</Template>
  <TotalTime>5</TotalTime>
  <Pages>1</Pages>
  <Words>100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TRAVAUX PUBLICS</vt:lpstr>
    </vt:vector>
  </TitlesOfParts>
  <Company>Ville de Pointe-Claire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TRAVAUX PUBLICS</dc:title>
  <dc:creator>mdumouch</dc:creator>
  <cp:lastModifiedBy>Di Palma, Vanessa</cp:lastModifiedBy>
  <cp:revision>4</cp:revision>
  <cp:lastPrinted>2019-02-27T13:03:00Z</cp:lastPrinted>
  <dcterms:created xsi:type="dcterms:W3CDTF">2019-10-18T15:25:00Z</dcterms:created>
  <dcterms:modified xsi:type="dcterms:W3CDTF">2019-10-18T19:33:00Z</dcterms:modified>
</cp:coreProperties>
</file>