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D8" w:rsidRPr="002F2C80" w:rsidRDefault="00662BD8" w:rsidP="00BB64FB">
      <w:pPr>
        <w:rPr>
          <w:rFonts w:ascii="Arial Narrow" w:hAnsi="Arial Narrow" w:cs="Arial"/>
          <w:b/>
        </w:rPr>
      </w:pPr>
      <w:permStart w:id="1418337043" w:edGrp="everyone"/>
      <w:permEnd w:id="1418337043"/>
    </w:p>
    <w:p w:rsidR="003A360D" w:rsidRPr="002F2C80" w:rsidRDefault="002F2C80" w:rsidP="002F2C80">
      <w:pPr>
        <w:ind w:firstLine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 plan doit être joint à la demande en ligne.</w:t>
      </w:r>
    </w:p>
    <w:p w:rsidR="005153F6" w:rsidRPr="002F2C80" w:rsidRDefault="005153F6" w:rsidP="00BB64FB">
      <w:pPr>
        <w:rPr>
          <w:rFonts w:ascii="Arial Narrow" w:hAnsi="Arial Narrow" w:cs="Arial"/>
          <w:b/>
          <w:sz w:val="24"/>
          <w:szCs w:val="24"/>
        </w:rPr>
      </w:pPr>
    </w:p>
    <w:p w:rsidR="005153F6" w:rsidRPr="002F2C80" w:rsidRDefault="005153F6" w:rsidP="00BB64FB">
      <w:pPr>
        <w:pStyle w:val="Paragraphedeliste"/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2F2C80">
        <w:rPr>
          <w:rFonts w:ascii="Arial Narrow" w:hAnsi="Arial Narrow" w:cs="Arial"/>
          <w:sz w:val="24"/>
          <w:szCs w:val="24"/>
        </w:rPr>
        <w:t>Identifiez l</w:t>
      </w:r>
      <w:r w:rsidR="009B2743" w:rsidRPr="002F2C80">
        <w:rPr>
          <w:rFonts w:ascii="Arial Narrow" w:hAnsi="Arial Narrow" w:cs="Arial"/>
          <w:sz w:val="24"/>
          <w:szCs w:val="24"/>
        </w:rPr>
        <w:t>’adresse</w:t>
      </w:r>
      <w:r w:rsidR="002F2C80">
        <w:rPr>
          <w:rFonts w:ascii="Arial Narrow" w:hAnsi="Arial Narrow" w:cs="Arial"/>
          <w:sz w:val="24"/>
          <w:szCs w:val="24"/>
        </w:rPr>
        <w:t xml:space="preserve"> et le nom de la rue.</w:t>
      </w:r>
    </w:p>
    <w:p w:rsidR="00BB64FB" w:rsidRPr="002F2C80" w:rsidRDefault="00BB64FB" w:rsidP="00BB64FB">
      <w:pPr>
        <w:pStyle w:val="Paragraphedeliste"/>
        <w:rPr>
          <w:rFonts w:ascii="Arial Narrow" w:hAnsi="Arial Narrow" w:cs="Arial"/>
          <w:sz w:val="24"/>
          <w:szCs w:val="24"/>
        </w:rPr>
      </w:pPr>
    </w:p>
    <w:p w:rsidR="00BB64FB" w:rsidRPr="002F2C80" w:rsidRDefault="00BB64FB" w:rsidP="00BB64FB">
      <w:pPr>
        <w:pStyle w:val="Paragraphedeliste"/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2F2C80">
        <w:rPr>
          <w:rFonts w:ascii="Arial Narrow" w:hAnsi="Arial Narrow" w:cs="Arial"/>
          <w:sz w:val="24"/>
          <w:szCs w:val="24"/>
        </w:rPr>
        <w:t>Localisez le</w:t>
      </w:r>
      <w:r w:rsidR="002F2C80">
        <w:rPr>
          <w:rFonts w:ascii="Arial Narrow" w:hAnsi="Arial Narrow" w:cs="Arial"/>
          <w:sz w:val="24"/>
          <w:szCs w:val="24"/>
        </w:rPr>
        <w:t>/le</w:t>
      </w:r>
      <w:r w:rsidRPr="002F2C80">
        <w:rPr>
          <w:rFonts w:ascii="Arial Narrow" w:hAnsi="Arial Narrow" w:cs="Arial"/>
          <w:sz w:val="24"/>
          <w:szCs w:val="24"/>
        </w:rPr>
        <w:t>s arbre</w:t>
      </w:r>
      <w:r w:rsidR="002F2C80">
        <w:rPr>
          <w:rFonts w:ascii="Arial Narrow" w:hAnsi="Arial Narrow" w:cs="Arial"/>
          <w:sz w:val="24"/>
          <w:szCs w:val="24"/>
        </w:rPr>
        <w:t>(</w:t>
      </w:r>
      <w:r w:rsidRPr="002F2C80">
        <w:rPr>
          <w:rFonts w:ascii="Arial Narrow" w:hAnsi="Arial Narrow" w:cs="Arial"/>
          <w:sz w:val="24"/>
          <w:szCs w:val="24"/>
        </w:rPr>
        <w:t>s</w:t>
      </w:r>
      <w:r w:rsidR="002F2C80">
        <w:rPr>
          <w:rFonts w:ascii="Arial Narrow" w:hAnsi="Arial Narrow" w:cs="Arial"/>
          <w:sz w:val="24"/>
          <w:szCs w:val="24"/>
        </w:rPr>
        <w:t>)</w:t>
      </w:r>
      <w:r w:rsidR="009B2743" w:rsidRPr="002F2C80">
        <w:rPr>
          <w:rFonts w:ascii="Arial Narrow" w:hAnsi="Arial Narrow" w:cs="Arial"/>
          <w:sz w:val="24"/>
          <w:szCs w:val="24"/>
        </w:rPr>
        <w:t xml:space="preserve"> à abattre</w:t>
      </w:r>
      <w:r w:rsidRPr="002F2C80">
        <w:rPr>
          <w:rFonts w:ascii="Arial Narrow" w:hAnsi="Arial Narrow" w:cs="Arial"/>
          <w:sz w:val="24"/>
          <w:szCs w:val="24"/>
        </w:rPr>
        <w:t xml:space="preserve"> </w:t>
      </w:r>
      <w:r w:rsidR="009B2743" w:rsidRPr="002F2C80">
        <w:rPr>
          <w:rFonts w:ascii="Arial Narrow" w:hAnsi="Arial Narrow" w:cs="Arial"/>
          <w:sz w:val="24"/>
          <w:szCs w:val="24"/>
        </w:rPr>
        <w:t>en déplaçant les numéros</w:t>
      </w:r>
      <w:r w:rsidR="002F2C80">
        <w:rPr>
          <w:rFonts w:ascii="Arial Narrow" w:hAnsi="Arial Narrow" w:cs="Arial"/>
          <w:sz w:val="24"/>
          <w:szCs w:val="24"/>
        </w:rPr>
        <w:t xml:space="preserve"> </w:t>
      </w:r>
      <w:r w:rsidR="009B2743" w:rsidRPr="002F2C80">
        <w:rPr>
          <w:rFonts w:ascii="Arial Narrow" w:hAnsi="Arial Narrow" w:cs="Arial"/>
          <w:sz w:val="24"/>
          <w:szCs w:val="24"/>
        </w:rPr>
        <w:t>correspondant</w:t>
      </w:r>
      <w:r w:rsidR="002F2C80">
        <w:rPr>
          <w:rFonts w:ascii="Arial Narrow" w:hAnsi="Arial Narrow" w:cs="Arial"/>
          <w:sz w:val="24"/>
          <w:szCs w:val="24"/>
        </w:rPr>
        <w:t>s</w:t>
      </w:r>
      <w:r w:rsidRPr="002F2C80">
        <w:rPr>
          <w:rFonts w:ascii="Arial Narrow" w:hAnsi="Arial Narrow" w:cs="Arial"/>
          <w:sz w:val="24"/>
          <w:szCs w:val="24"/>
        </w:rPr>
        <w:t xml:space="preserve"> aux arbres identifiés </w:t>
      </w:r>
      <w:r w:rsidR="009B2743" w:rsidRPr="002F2C80">
        <w:rPr>
          <w:rFonts w:ascii="Arial Narrow" w:hAnsi="Arial Narrow" w:cs="Arial"/>
          <w:sz w:val="24"/>
          <w:szCs w:val="24"/>
        </w:rPr>
        <w:t>sur la propriété</w:t>
      </w:r>
      <w:r w:rsidRPr="002F2C80">
        <w:rPr>
          <w:rFonts w:ascii="Arial Narrow" w:hAnsi="Arial Narrow" w:cs="Arial"/>
          <w:sz w:val="24"/>
          <w:szCs w:val="24"/>
        </w:rPr>
        <w:t>.</w:t>
      </w:r>
    </w:p>
    <w:p w:rsidR="00BE7DB0" w:rsidRPr="002F2C80" w:rsidRDefault="00BE7DB0" w:rsidP="00BE7DB0">
      <w:pPr>
        <w:pStyle w:val="Paragraphedeliste"/>
        <w:rPr>
          <w:rFonts w:ascii="Arial Narrow" w:hAnsi="Arial Narrow" w:cs="Arial"/>
          <w:sz w:val="24"/>
          <w:szCs w:val="24"/>
        </w:rPr>
      </w:pPr>
    </w:p>
    <w:p w:rsidR="00BE7DB0" w:rsidRPr="002F2C80" w:rsidRDefault="00BE7DB0" w:rsidP="00BE7DB0">
      <w:pPr>
        <w:pStyle w:val="Paragraphedeliste"/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2F2C80">
        <w:rPr>
          <w:rFonts w:ascii="Arial Narrow" w:hAnsi="Arial Narrow" w:cs="Arial"/>
          <w:sz w:val="24"/>
          <w:szCs w:val="24"/>
        </w:rPr>
        <w:t>Identifiez l’essence correspondant au numéro de</w:t>
      </w:r>
      <w:r w:rsidR="002F2C80">
        <w:rPr>
          <w:rFonts w:ascii="Arial Narrow" w:hAnsi="Arial Narrow" w:cs="Arial"/>
          <w:sz w:val="24"/>
          <w:szCs w:val="24"/>
        </w:rPr>
        <w:t xml:space="preserve">/des </w:t>
      </w:r>
      <w:r w:rsidRPr="002F2C80">
        <w:rPr>
          <w:rFonts w:ascii="Arial Narrow" w:hAnsi="Arial Narrow" w:cs="Arial"/>
          <w:sz w:val="24"/>
          <w:szCs w:val="24"/>
        </w:rPr>
        <w:t>arbre</w:t>
      </w:r>
      <w:r w:rsidR="002F2C80">
        <w:rPr>
          <w:rFonts w:ascii="Arial Narrow" w:hAnsi="Arial Narrow" w:cs="Arial"/>
          <w:sz w:val="24"/>
          <w:szCs w:val="24"/>
        </w:rPr>
        <w:t>(s)</w:t>
      </w:r>
      <w:r w:rsidRPr="002F2C80">
        <w:rPr>
          <w:rFonts w:ascii="Arial Narrow" w:hAnsi="Arial Narrow" w:cs="Arial"/>
          <w:sz w:val="24"/>
          <w:szCs w:val="24"/>
        </w:rPr>
        <w:t xml:space="preserve"> à abattre en déplaçant les choix d’essences. </w:t>
      </w:r>
    </w:p>
    <w:p w:rsidR="00BE2AC2" w:rsidRPr="002F2C80" w:rsidRDefault="00BE2AC2" w:rsidP="00794DEF">
      <w:pPr>
        <w:rPr>
          <w:rFonts w:ascii="Arial Narrow" w:hAnsi="Arial Narrow" w:cs="Arial"/>
        </w:rPr>
      </w:pPr>
      <w:bookmarkStart w:id="0" w:name="_GoBack"/>
      <w:bookmarkEnd w:id="0"/>
      <w:permStart w:id="563480686" w:edGrp="everyone"/>
    </w:p>
    <w:p w:rsidR="00CB5D14" w:rsidRPr="002F2C80" w:rsidRDefault="00866E54" w:rsidP="00BB64FB">
      <w:pPr>
        <w:rPr>
          <w:rFonts w:ascii="Arial Narrow" w:hAnsi="Arial Narrow" w:cs="Arial"/>
        </w:rPr>
      </w:pP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74E03" wp14:editId="7D78B163">
                <wp:simplePos x="0" y="0"/>
                <wp:positionH relativeFrom="column">
                  <wp:posOffset>7936865</wp:posOffset>
                </wp:positionH>
                <wp:positionV relativeFrom="paragraph">
                  <wp:posOffset>24130</wp:posOffset>
                </wp:positionV>
                <wp:extent cx="847725" cy="237490"/>
                <wp:effectExtent l="0" t="0" r="28575" b="101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2121299305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Arbre fruitier</w:t>
                            </w:r>
                            <w:permEnd w:id="21212993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4E0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624.95pt;margin-top:1.9pt;width:66.75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2121299305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Arbre fruitier</w:t>
                      </w:r>
                      <w:permEnd w:id="2121299305"/>
                    </w:p>
                  </w:txbxContent>
                </v:textbox>
              </v:shape>
            </w:pict>
          </mc:Fallback>
        </mc:AlternateContent>
      </w:r>
      <w:r w:rsidR="00C94AD0"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1488" behindDoc="0" locked="0" layoutInCell="1" allowOverlap="1" wp14:anchorId="60DB69B4" wp14:editId="5C72FBFA">
            <wp:simplePos x="0" y="0"/>
            <wp:positionH relativeFrom="column">
              <wp:posOffset>431800</wp:posOffset>
            </wp:positionH>
            <wp:positionV relativeFrom="paragraph">
              <wp:posOffset>140335</wp:posOffset>
            </wp:positionV>
            <wp:extent cx="445770" cy="36322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010"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397AA4" wp14:editId="3222B0BB">
                <wp:simplePos x="0" y="0"/>
                <wp:positionH relativeFrom="column">
                  <wp:posOffset>8880475</wp:posOffset>
                </wp:positionH>
                <wp:positionV relativeFrom="paragraph">
                  <wp:posOffset>23495</wp:posOffset>
                </wp:positionV>
                <wp:extent cx="723900" cy="237490"/>
                <wp:effectExtent l="0" t="0" r="19050" b="1016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755405627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Conifère</w:t>
                            </w:r>
                            <w:permEnd w:id="17554056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97AA4" id="Zone de texte 10" o:spid="_x0000_s1027" type="#_x0000_t202" style="position:absolute;margin-left:699.25pt;margin-top:1.85pt;width:57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755405627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Conifère</w:t>
                      </w:r>
                      <w:permEnd w:id="1755405627"/>
                    </w:p>
                  </w:txbxContent>
                </v:textbox>
              </v:shape>
            </w:pict>
          </mc:Fallback>
        </mc:AlternateContent>
      </w:r>
    </w:p>
    <w:p w:rsidR="0055692A" w:rsidRPr="002F2C80" w:rsidRDefault="00C94AD0" w:rsidP="00246BF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0704" behindDoc="0" locked="0" layoutInCell="1" allowOverlap="1" wp14:anchorId="42F1A726" wp14:editId="4BA63CA3">
            <wp:simplePos x="0" y="0"/>
            <wp:positionH relativeFrom="column">
              <wp:posOffset>1041400</wp:posOffset>
            </wp:positionH>
            <wp:positionV relativeFrom="paragraph">
              <wp:posOffset>6985</wp:posOffset>
            </wp:positionV>
            <wp:extent cx="363220" cy="370205"/>
            <wp:effectExtent l="0" t="0" r="0" b="0"/>
            <wp:wrapNone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901" w:rsidRPr="002F2C80">
        <w:rPr>
          <w:rFonts w:ascii="Arial Narrow" w:hAnsi="Arial Narrow" w:cs="Arial"/>
          <w:noProof/>
          <w:sz w:val="18"/>
          <w:lang w:eastAsia="fr-CA"/>
        </w:rPr>
        <w:drawing>
          <wp:anchor distT="0" distB="0" distL="114300" distR="114300" simplePos="0" relativeHeight="251661312" behindDoc="1" locked="0" layoutInCell="1" allowOverlap="1" wp14:anchorId="5E554F00" wp14:editId="09C4AEA3">
            <wp:simplePos x="0" y="0"/>
            <wp:positionH relativeFrom="column">
              <wp:posOffset>2338070</wp:posOffset>
            </wp:positionH>
            <wp:positionV relativeFrom="paragraph">
              <wp:posOffset>26318</wp:posOffset>
            </wp:positionV>
            <wp:extent cx="5127625" cy="353441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0B5" w:rsidRPr="002F2C80" w:rsidRDefault="00E71010" w:rsidP="0055692A">
      <w:pPr>
        <w:tabs>
          <w:tab w:val="left" w:pos="6521"/>
        </w:tabs>
        <w:rPr>
          <w:rFonts w:ascii="Arial Narrow" w:hAnsi="Arial Narrow" w:cs="Arial"/>
          <w:sz w:val="18"/>
        </w:rPr>
      </w:pP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6C4B73" wp14:editId="2A976960">
                <wp:simplePos x="0" y="0"/>
                <wp:positionH relativeFrom="column">
                  <wp:posOffset>8880475</wp:posOffset>
                </wp:positionH>
                <wp:positionV relativeFrom="paragraph">
                  <wp:posOffset>393700</wp:posOffset>
                </wp:positionV>
                <wp:extent cx="409575" cy="237490"/>
                <wp:effectExtent l="0" t="0" r="28575" b="1016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208822361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Pin</w:t>
                            </w:r>
                            <w:permEnd w:id="12088223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4B73" id="Zone de texte 21" o:spid="_x0000_s1028" type="#_x0000_t202" style="position:absolute;margin-left:699.25pt;margin-top:31pt;width:32.25pt;height:1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208822361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Pin</w:t>
                      </w:r>
                      <w:permEnd w:id="1208822361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B23F40" wp14:editId="0A3136A5">
                <wp:simplePos x="0" y="0"/>
                <wp:positionH relativeFrom="column">
                  <wp:posOffset>8879840</wp:posOffset>
                </wp:positionH>
                <wp:positionV relativeFrom="paragraph">
                  <wp:posOffset>727075</wp:posOffset>
                </wp:positionV>
                <wp:extent cx="542925" cy="237490"/>
                <wp:effectExtent l="0" t="0" r="28575" b="1016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392603395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Sapin</w:t>
                            </w:r>
                            <w:permEnd w:id="13926033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3F40" id="Zone de texte 22" o:spid="_x0000_s1029" type="#_x0000_t202" style="position:absolute;margin-left:699.2pt;margin-top:57.25pt;width:42.75pt;height:1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392603395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Sapin</w:t>
                      </w:r>
                      <w:permEnd w:id="1392603395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0A1ADB" wp14:editId="27B4FEE7">
                <wp:simplePos x="0" y="0"/>
                <wp:positionH relativeFrom="column">
                  <wp:posOffset>8880475</wp:posOffset>
                </wp:positionH>
                <wp:positionV relativeFrom="paragraph">
                  <wp:posOffset>79375</wp:posOffset>
                </wp:positionV>
                <wp:extent cx="723900" cy="237490"/>
                <wp:effectExtent l="0" t="0" r="19050" b="101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472712549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Épinette</w:t>
                            </w:r>
                            <w:permEnd w:id="4727125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1ADB" id="Zone de texte 19" o:spid="_x0000_s1030" type="#_x0000_t202" style="position:absolute;margin-left:699.25pt;margin-top:6.25pt;width:57pt;height:1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472712549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Épinette</w:t>
                      </w:r>
                      <w:permEnd w:id="472712549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3B85C" wp14:editId="54E49675">
                <wp:simplePos x="0" y="0"/>
                <wp:positionH relativeFrom="column">
                  <wp:posOffset>8880475</wp:posOffset>
                </wp:positionH>
                <wp:positionV relativeFrom="paragraph">
                  <wp:posOffset>1384300</wp:posOffset>
                </wp:positionV>
                <wp:extent cx="619125" cy="237490"/>
                <wp:effectExtent l="0" t="0" r="2857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599874552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Inconnu</w:t>
                            </w:r>
                            <w:permEnd w:id="15998745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B85C" id="Zone de texte 3" o:spid="_x0000_s1031" type="#_x0000_t202" style="position:absolute;margin-left:699.25pt;margin-top:109pt;width:48.75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599874552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Inconnu</w:t>
                      </w:r>
                      <w:permEnd w:id="1599874552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6CFC11" wp14:editId="500EF1CA">
                <wp:simplePos x="0" y="0"/>
                <wp:positionH relativeFrom="column">
                  <wp:posOffset>8880475</wp:posOffset>
                </wp:positionH>
                <wp:positionV relativeFrom="paragraph">
                  <wp:posOffset>1060450</wp:posOffset>
                </wp:positionV>
                <wp:extent cx="542925" cy="237490"/>
                <wp:effectExtent l="0" t="0" r="28575" b="1016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320082931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Autre</w:t>
                            </w:r>
                            <w:permEnd w:id="3200829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FC11" id="Zone de texte 17" o:spid="_x0000_s1032" type="#_x0000_t202" style="position:absolute;margin-left:699.25pt;margin-top:83.5pt;width:42.75pt;height:1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320082931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Autre</w:t>
                      </w:r>
                      <w:permEnd w:id="320082931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5EB583" wp14:editId="14664858">
                <wp:simplePos x="0" y="0"/>
                <wp:positionH relativeFrom="column">
                  <wp:posOffset>7937500</wp:posOffset>
                </wp:positionH>
                <wp:positionV relativeFrom="paragraph">
                  <wp:posOffset>79375</wp:posOffset>
                </wp:positionV>
                <wp:extent cx="600075" cy="237490"/>
                <wp:effectExtent l="0" t="0" r="28575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09447291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Bouleau</w:t>
                            </w:r>
                            <w:permEnd w:id="1094472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B583" id="Zone de texte 8" o:spid="_x0000_s1033" type="#_x0000_t202" style="position:absolute;margin-left:625pt;margin-top:6.25pt;width:47.25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09447291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Bouleau</w:t>
                      </w:r>
                      <w:permEnd w:id="109447291"/>
                    </w:p>
                  </w:txbxContent>
                </v:textbox>
              </v:shape>
            </w:pict>
          </mc:Fallback>
        </mc:AlternateContent>
      </w:r>
      <w:r w:rsidR="00FC7F35" w:rsidRPr="002F2C80">
        <w:rPr>
          <w:rFonts w:ascii="Arial Narrow" w:hAnsi="Arial Narrow" w:cs="Arial"/>
          <w:sz w:val="18"/>
        </w:rPr>
        <w:tab/>
      </w:r>
      <w:r w:rsidR="00FC7F35" w:rsidRPr="002F2C80">
        <w:rPr>
          <w:rFonts w:ascii="Arial Narrow" w:hAnsi="Arial Narrow" w:cs="Arial"/>
          <w:sz w:val="18"/>
        </w:rPr>
        <w:tab/>
      </w:r>
      <w:r w:rsidR="00FC7F35" w:rsidRPr="002F2C80">
        <w:rPr>
          <w:rFonts w:ascii="Arial Narrow" w:hAnsi="Arial Narrow" w:cs="Arial"/>
          <w:sz w:val="18"/>
        </w:rPr>
        <w:tab/>
      </w:r>
      <w:r w:rsidR="00FC7F35" w:rsidRPr="002F2C80">
        <w:rPr>
          <w:rFonts w:ascii="Arial Narrow" w:hAnsi="Arial Narrow" w:cs="Arial"/>
          <w:sz w:val="18"/>
        </w:rPr>
        <w:tab/>
      </w:r>
      <w:r w:rsidR="00FC7F35" w:rsidRPr="002F2C80">
        <w:rPr>
          <w:rFonts w:ascii="Arial Narrow" w:hAnsi="Arial Narrow" w:cs="Arial"/>
          <w:sz w:val="18"/>
        </w:rPr>
        <w:tab/>
      </w:r>
      <w:r w:rsidR="00FC7F35" w:rsidRPr="002F2C80">
        <w:rPr>
          <w:rFonts w:ascii="Arial Narrow" w:hAnsi="Arial Narrow" w:cs="Arial"/>
          <w:sz w:val="18"/>
        </w:rPr>
        <w:tab/>
      </w:r>
      <w:r w:rsidR="00FC7F35" w:rsidRPr="002F2C80">
        <w:rPr>
          <w:rFonts w:ascii="Arial Narrow" w:hAnsi="Arial Narrow" w:cs="Arial"/>
          <w:sz w:val="18"/>
        </w:rPr>
        <w:tab/>
      </w:r>
    </w:p>
    <w:tbl>
      <w:tblPr>
        <w:tblStyle w:val="Grilledutableau"/>
        <w:tblpPr w:leftFromText="141" w:rightFromText="141" w:vertAnchor="text" w:horzAnchor="page" w:tblpX="4628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0"/>
      </w:tblGrid>
      <w:tr w:rsidR="0010350C" w:rsidRPr="002F2C80" w:rsidTr="0010350C">
        <w:tc>
          <w:tcPr>
            <w:tcW w:w="0" w:type="auto"/>
          </w:tcPr>
          <w:p w:rsidR="0010350C" w:rsidRPr="002F2C80" w:rsidRDefault="0010350C" w:rsidP="0010350C">
            <w:pPr>
              <w:rPr>
                <w:rFonts w:ascii="Arial Narrow" w:hAnsi="Arial Narrow" w:cs="Arial"/>
                <w:sz w:val="16"/>
                <w:szCs w:val="16"/>
              </w:rPr>
            </w:pPr>
            <w:r w:rsidRPr="002F2C80">
              <w:rPr>
                <w:rFonts w:ascii="Arial Narrow" w:hAnsi="Arial Narrow" w:cs="Arial"/>
                <w:sz w:val="16"/>
                <w:szCs w:val="16"/>
              </w:rPr>
              <w:t>Lignes de propriété</w:t>
            </w:r>
          </w:p>
        </w:tc>
      </w:tr>
    </w:tbl>
    <w:p w:rsidR="003A360D" w:rsidRPr="002F2C80" w:rsidRDefault="00F40BC1" w:rsidP="0055692A">
      <w:pPr>
        <w:tabs>
          <w:tab w:val="left" w:pos="6521"/>
        </w:tabs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2512" behindDoc="0" locked="0" layoutInCell="1" allowOverlap="1" wp14:anchorId="32F22512" wp14:editId="0E84F9DC">
            <wp:simplePos x="0" y="0"/>
            <wp:positionH relativeFrom="column">
              <wp:posOffset>441325</wp:posOffset>
            </wp:positionH>
            <wp:positionV relativeFrom="paragraph">
              <wp:posOffset>113030</wp:posOffset>
            </wp:positionV>
            <wp:extent cx="445770" cy="38100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F35" w:rsidRPr="002F2C80">
        <w:rPr>
          <w:rFonts w:ascii="Arial Narrow" w:hAnsi="Arial Narrow" w:cs="Arial"/>
          <w:sz w:val="18"/>
        </w:rPr>
        <w:tab/>
      </w:r>
      <w:r w:rsidR="00FC7F35" w:rsidRPr="002F2C80">
        <w:rPr>
          <w:rFonts w:ascii="Arial Narrow" w:hAnsi="Arial Narrow" w:cs="Arial"/>
          <w:sz w:val="18"/>
        </w:rPr>
        <w:tab/>
      </w:r>
    </w:p>
    <w:p w:rsidR="003A360D" w:rsidRPr="002F2C80" w:rsidRDefault="00C94AD0" w:rsidP="00481F1E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1728" behindDoc="0" locked="0" layoutInCell="1" allowOverlap="1" wp14:anchorId="1E7229FE" wp14:editId="1CC1AA2D">
            <wp:simplePos x="0" y="0"/>
            <wp:positionH relativeFrom="column">
              <wp:posOffset>1041400</wp:posOffset>
            </wp:positionH>
            <wp:positionV relativeFrom="paragraph">
              <wp:posOffset>635</wp:posOffset>
            </wp:positionV>
            <wp:extent cx="341630" cy="341630"/>
            <wp:effectExtent l="0" t="0" r="1270" b="1270"/>
            <wp:wrapNone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60D" w:rsidRPr="002F2C80" w:rsidRDefault="00E7101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AA3CF7" wp14:editId="39F1A78C">
                <wp:simplePos x="0" y="0"/>
                <wp:positionH relativeFrom="column">
                  <wp:posOffset>7937500</wp:posOffset>
                </wp:positionH>
                <wp:positionV relativeFrom="paragraph">
                  <wp:posOffset>1304290</wp:posOffset>
                </wp:positionV>
                <wp:extent cx="533400" cy="237490"/>
                <wp:effectExtent l="0" t="0" r="19050" b="101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164930834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Orme</w:t>
                            </w:r>
                            <w:permEnd w:id="11649308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3CF7" id="Zone de texte 14" o:spid="_x0000_s1034" type="#_x0000_t202" style="position:absolute;margin-left:625pt;margin-top:102.7pt;width:42pt;height:1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164930834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Orme</w:t>
                      </w:r>
                      <w:permEnd w:id="1164930834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B57B35" wp14:editId="7B444F75">
                <wp:simplePos x="0" y="0"/>
                <wp:positionH relativeFrom="column">
                  <wp:posOffset>7937500</wp:posOffset>
                </wp:positionH>
                <wp:positionV relativeFrom="paragraph">
                  <wp:posOffset>666115</wp:posOffset>
                </wp:positionV>
                <wp:extent cx="533400" cy="237490"/>
                <wp:effectExtent l="0" t="0" r="19050" b="101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809219271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Févier</w:t>
                            </w:r>
                            <w:permEnd w:id="18092192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7B35" id="Zone de texte 12" o:spid="_x0000_s1035" type="#_x0000_t202" style="position:absolute;margin-left:625pt;margin-top:52.45pt;width:42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809219271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Févier</w:t>
                      </w:r>
                      <w:permEnd w:id="1809219271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A925FB" wp14:editId="2222C602">
                <wp:simplePos x="0" y="0"/>
                <wp:positionH relativeFrom="column">
                  <wp:posOffset>7937500</wp:posOffset>
                </wp:positionH>
                <wp:positionV relativeFrom="paragraph">
                  <wp:posOffset>2256790</wp:posOffset>
                </wp:positionV>
                <wp:extent cx="533400" cy="237490"/>
                <wp:effectExtent l="0" t="0" r="19050" b="1016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824135532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Tilleul</w:t>
                            </w:r>
                            <w:permEnd w:id="8241355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25FB" id="Zone de texte 18" o:spid="_x0000_s1036" type="#_x0000_t202" style="position:absolute;margin-left:625pt;margin-top:177.7pt;width:42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824135532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Tilleul</w:t>
                      </w:r>
                      <w:permEnd w:id="824135532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12FA91" wp14:editId="12235D3A">
                <wp:simplePos x="0" y="0"/>
                <wp:positionH relativeFrom="column">
                  <wp:posOffset>7937500</wp:posOffset>
                </wp:positionH>
                <wp:positionV relativeFrom="paragraph">
                  <wp:posOffset>989965</wp:posOffset>
                </wp:positionV>
                <wp:extent cx="533400" cy="237490"/>
                <wp:effectExtent l="0" t="0" r="19050" b="101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2000828525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Frêne</w:t>
                            </w:r>
                            <w:permEnd w:id="20008285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FA91" id="Zone de texte 13" o:spid="_x0000_s1037" type="#_x0000_t202" style="position:absolute;margin-left:625pt;margin-top:77.95pt;width:42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2000828525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Frêne</w:t>
                      </w:r>
                      <w:permEnd w:id="2000828525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BC37A9" wp14:editId="5CB03412">
                <wp:simplePos x="0" y="0"/>
                <wp:positionH relativeFrom="column">
                  <wp:posOffset>7937500</wp:posOffset>
                </wp:positionH>
                <wp:positionV relativeFrom="paragraph">
                  <wp:posOffset>1628140</wp:posOffset>
                </wp:positionV>
                <wp:extent cx="752475" cy="237490"/>
                <wp:effectExtent l="0" t="0" r="28575" b="1016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786249278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Pommetier</w:t>
                            </w:r>
                            <w:permEnd w:id="17862492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37A9" id="Zone de texte 16" o:spid="_x0000_s1038" type="#_x0000_t202" style="position:absolute;margin-left:625pt;margin-top:128.2pt;width:59.25pt;height:1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786249278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Pommetier</w:t>
                      </w:r>
                      <w:permEnd w:id="1786249278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CA831C" wp14:editId="6A14AA94">
                <wp:simplePos x="0" y="0"/>
                <wp:positionH relativeFrom="column">
                  <wp:posOffset>7937500</wp:posOffset>
                </wp:positionH>
                <wp:positionV relativeFrom="paragraph">
                  <wp:posOffset>1942465</wp:posOffset>
                </wp:positionV>
                <wp:extent cx="533400" cy="237490"/>
                <wp:effectExtent l="0" t="0" r="19050" b="101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62550335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Saule</w:t>
                            </w:r>
                            <w:permEnd w:id="1625503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831C" id="Zone de texte 15" o:spid="_x0000_s1039" type="#_x0000_t202" style="position:absolute;margin-left:625pt;margin-top:152.95pt;width:42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62550335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Saule</w:t>
                      </w:r>
                      <w:permEnd w:id="162550335"/>
                    </w:p>
                  </w:txbxContent>
                </v:textbox>
              </v:shape>
            </w:pict>
          </mc:Fallback>
        </mc:AlternateContent>
      </w: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E0CEB3" wp14:editId="0C668831">
                <wp:simplePos x="0" y="0"/>
                <wp:positionH relativeFrom="column">
                  <wp:posOffset>7937500</wp:posOffset>
                </wp:positionH>
                <wp:positionV relativeFrom="paragraph">
                  <wp:posOffset>-635</wp:posOffset>
                </wp:positionV>
                <wp:extent cx="533400" cy="237490"/>
                <wp:effectExtent l="0" t="0" r="19050" b="101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991645905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Érable</w:t>
                            </w:r>
                            <w:permEnd w:id="9916459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CEB3" id="Zone de texte 9" o:spid="_x0000_s1040" type="#_x0000_t202" style="position:absolute;margin-left:625pt;margin-top:-.05pt;width:42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991645905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Érable</w:t>
                      </w:r>
                      <w:permEnd w:id="991645905"/>
                    </w:p>
                  </w:txbxContent>
                </v:textbox>
              </v:shape>
            </w:pict>
          </mc:Fallback>
        </mc:AlternateContent>
      </w:r>
    </w:p>
    <w:p w:rsidR="003A360D" w:rsidRPr="002F2C80" w:rsidRDefault="00C94AD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2752" behindDoc="0" locked="0" layoutInCell="1" allowOverlap="1" wp14:anchorId="3ECBE6DE" wp14:editId="2F64B8C7">
            <wp:simplePos x="0" y="0"/>
            <wp:positionH relativeFrom="column">
              <wp:posOffset>1031875</wp:posOffset>
            </wp:positionH>
            <wp:positionV relativeFrom="paragraph">
              <wp:posOffset>89535</wp:posOffset>
            </wp:positionV>
            <wp:extent cx="370205" cy="370205"/>
            <wp:effectExtent l="0" t="0" r="0" b="0"/>
            <wp:wrapNone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C1"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3536" behindDoc="0" locked="0" layoutInCell="1" allowOverlap="1" wp14:anchorId="461173DF" wp14:editId="26971A17">
            <wp:simplePos x="0" y="0"/>
            <wp:positionH relativeFrom="column">
              <wp:posOffset>460375</wp:posOffset>
            </wp:positionH>
            <wp:positionV relativeFrom="paragraph">
              <wp:posOffset>90170</wp:posOffset>
            </wp:positionV>
            <wp:extent cx="391795" cy="341630"/>
            <wp:effectExtent l="0" t="0" r="8255" b="127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60D" w:rsidRPr="002F2C80" w:rsidRDefault="00E7101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D0A34C" wp14:editId="18156444">
                <wp:simplePos x="0" y="0"/>
                <wp:positionH relativeFrom="column">
                  <wp:posOffset>7937500</wp:posOffset>
                </wp:positionH>
                <wp:positionV relativeFrom="paragraph">
                  <wp:posOffset>69850</wp:posOffset>
                </wp:positionV>
                <wp:extent cx="533400" cy="237490"/>
                <wp:effectExtent l="0" t="0" r="19050" b="101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BEE" w:rsidRPr="00E71010" w:rsidRDefault="00662B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937110798" w:edGrp="everyone"/>
                            <w:r w:rsidRPr="00E710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Chêne</w:t>
                            </w:r>
                            <w:permEnd w:id="9371107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A34C" id="Zone de texte 11" o:spid="_x0000_s1041" type="#_x0000_t202" style="position:absolute;margin-left:625pt;margin-top:5.5pt;width:42pt;height:1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" filled="f" strokeweight=".5pt">
                <v:textbox>
                  <w:txbxContent>
                    <w:p w:rsidR="00662BEE" w:rsidRPr="00E71010" w:rsidRDefault="00662BE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937110798" w:edGrp="everyone"/>
                      <w:r w:rsidRPr="00E710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Chêne</w:t>
                      </w:r>
                      <w:permEnd w:id="937110798"/>
                    </w:p>
                  </w:txbxContent>
                </v:textbox>
              </v:shape>
            </w:pict>
          </mc:Fallback>
        </mc:AlternateContent>
      </w:r>
    </w:p>
    <w:p w:rsidR="003A360D" w:rsidRPr="002F2C80" w:rsidRDefault="003A360D">
      <w:pPr>
        <w:rPr>
          <w:rFonts w:ascii="Arial Narrow" w:hAnsi="Arial Narrow" w:cs="Arial"/>
          <w:sz w:val="18"/>
        </w:rPr>
      </w:pPr>
    </w:p>
    <w:p w:rsidR="00794DEF" w:rsidRPr="002F2C80" w:rsidRDefault="00C94AD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3776" behindDoc="0" locked="0" layoutInCell="1" allowOverlap="1" wp14:anchorId="07B44D63" wp14:editId="2B0989C9">
            <wp:simplePos x="0" y="0"/>
            <wp:positionH relativeFrom="column">
              <wp:posOffset>1051560</wp:posOffset>
            </wp:positionH>
            <wp:positionV relativeFrom="paragraph">
              <wp:posOffset>85725</wp:posOffset>
            </wp:positionV>
            <wp:extent cx="332740" cy="361950"/>
            <wp:effectExtent l="0" t="0" r="0" b="0"/>
            <wp:wrapNone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C1"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4560" behindDoc="0" locked="0" layoutInCell="1" allowOverlap="1" wp14:anchorId="27F7AE0D" wp14:editId="63DCEDE1">
            <wp:simplePos x="0" y="0"/>
            <wp:positionH relativeFrom="column">
              <wp:posOffset>488950</wp:posOffset>
            </wp:positionH>
            <wp:positionV relativeFrom="paragraph">
              <wp:posOffset>67310</wp:posOffset>
            </wp:positionV>
            <wp:extent cx="363220" cy="370205"/>
            <wp:effectExtent l="0" t="0" r="0" b="0"/>
            <wp:wrapNone/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60D" w:rsidRPr="002F2C80" w:rsidRDefault="003A360D">
      <w:pPr>
        <w:rPr>
          <w:rFonts w:ascii="Arial Narrow" w:hAnsi="Arial Narrow" w:cs="Arial"/>
          <w:sz w:val="18"/>
        </w:rPr>
      </w:pPr>
    </w:p>
    <w:p w:rsidR="003A360D" w:rsidRPr="002F2C80" w:rsidRDefault="003A360D">
      <w:pPr>
        <w:rPr>
          <w:rFonts w:ascii="Arial Narrow" w:hAnsi="Arial Narrow" w:cs="Arial"/>
          <w:sz w:val="18"/>
        </w:rPr>
      </w:pPr>
    </w:p>
    <w:p w:rsidR="00AB69FA" w:rsidRPr="002F2C80" w:rsidRDefault="00C94AD0" w:rsidP="00AB69FA">
      <w:pPr>
        <w:tabs>
          <w:tab w:val="left" w:pos="7177"/>
        </w:tabs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4800" behindDoc="0" locked="0" layoutInCell="1" allowOverlap="1" wp14:anchorId="2D9EC3AE" wp14:editId="3EC5B61D">
            <wp:simplePos x="0" y="0"/>
            <wp:positionH relativeFrom="column">
              <wp:posOffset>1012825</wp:posOffset>
            </wp:positionH>
            <wp:positionV relativeFrom="paragraph">
              <wp:posOffset>64770</wp:posOffset>
            </wp:positionV>
            <wp:extent cx="352425" cy="341630"/>
            <wp:effectExtent l="0" t="0" r="9525" b="1270"/>
            <wp:wrapNone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C1"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5584" behindDoc="0" locked="0" layoutInCell="1" allowOverlap="1" wp14:anchorId="41E85073" wp14:editId="0863246C">
            <wp:simplePos x="0" y="0"/>
            <wp:positionH relativeFrom="column">
              <wp:posOffset>508000</wp:posOffset>
            </wp:positionH>
            <wp:positionV relativeFrom="paragraph">
              <wp:posOffset>34925</wp:posOffset>
            </wp:positionV>
            <wp:extent cx="352425" cy="352425"/>
            <wp:effectExtent l="0" t="0" r="9525" b="9525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9FA" w:rsidRPr="002F2C80">
        <w:rPr>
          <w:rFonts w:ascii="Arial Narrow" w:hAnsi="Arial Narrow" w:cs="Arial"/>
          <w:sz w:val="18"/>
        </w:rPr>
        <w:tab/>
      </w:r>
    </w:p>
    <w:p w:rsidR="00CB5D14" w:rsidRPr="002F2C80" w:rsidRDefault="00CB5D14">
      <w:pPr>
        <w:rPr>
          <w:rFonts w:ascii="Arial Narrow" w:hAnsi="Arial Narrow" w:cs="Arial"/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403"/>
        <w:gridCol w:w="839"/>
      </w:tblGrid>
      <w:tr w:rsidR="00662BEE" w:rsidRPr="002F2C80" w:rsidTr="00662BEE">
        <w:tc>
          <w:tcPr>
            <w:tcW w:w="403" w:type="dxa"/>
            <w:tcBorders>
              <w:right w:val="nil"/>
            </w:tcBorders>
            <w:vAlign w:val="center"/>
          </w:tcPr>
          <w:p w:rsidR="00662BEE" w:rsidRPr="002F2C80" w:rsidRDefault="00662BEE" w:rsidP="00662BEE">
            <w:pPr>
              <w:tabs>
                <w:tab w:val="left" w:pos="7177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F2C80">
              <w:rPr>
                <w:rFonts w:ascii="Arial Narrow" w:hAnsi="Arial Narrow" w:cs="Arial"/>
                <w:b/>
                <w:sz w:val="16"/>
                <w:szCs w:val="16"/>
              </w:rPr>
              <w:t># :</w:t>
            </w:r>
          </w:p>
        </w:tc>
        <w:tc>
          <w:tcPr>
            <w:tcW w:w="83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62BEE" w:rsidRPr="002F2C80" w:rsidRDefault="00662BEE" w:rsidP="00662BEE">
            <w:pPr>
              <w:tabs>
                <w:tab w:val="left" w:pos="7177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B5D14" w:rsidRPr="002F2C80" w:rsidRDefault="00CB5D14">
      <w:pPr>
        <w:rPr>
          <w:rFonts w:ascii="Arial Narrow" w:hAnsi="Arial Narrow" w:cs="Arial"/>
          <w:sz w:val="18"/>
        </w:rPr>
      </w:pPr>
    </w:p>
    <w:p w:rsidR="003A360D" w:rsidRPr="002F2C80" w:rsidRDefault="00C94AD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5824" behindDoc="0" locked="0" layoutInCell="1" allowOverlap="1" wp14:anchorId="5E78F223" wp14:editId="60EE1DAD">
            <wp:simplePos x="0" y="0"/>
            <wp:positionH relativeFrom="column">
              <wp:posOffset>993775</wp:posOffset>
            </wp:positionH>
            <wp:positionV relativeFrom="paragraph">
              <wp:posOffset>2540</wp:posOffset>
            </wp:positionV>
            <wp:extent cx="391795" cy="391795"/>
            <wp:effectExtent l="0" t="0" r="8255" b="8255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C1"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6608" behindDoc="0" locked="0" layoutInCell="1" allowOverlap="1" wp14:anchorId="29F56472" wp14:editId="461B20C9">
            <wp:simplePos x="0" y="0"/>
            <wp:positionH relativeFrom="column">
              <wp:posOffset>488950</wp:posOffset>
            </wp:positionH>
            <wp:positionV relativeFrom="paragraph">
              <wp:posOffset>31115</wp:posOffset>
            </wp:positionV>
            <wp:extent cx="391795" cy="352425"/>
            <wp:effectExtent l="0" t="0" r="8255" b="9525"/>
            <wp:wrapNone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60D" w:rsidRPr="002F2C80" w:rsidRDefault="003A360D">
      <w:pPr>
        <w:rPr>
          <w:rFonts w:ascii="Arial Narrow" w:hAnsi="Arial Narrow" w:cs="Arial"/>
          <w:sz w:val="18"/>
        </w:rPr>
      </w:pPr>
    </w:p>
    <w:p w:rsidR="003A360D" w:rsidRPr="002F2C80" w:rsidRDefault="00C94AD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6848" behindDoc="0" locked="0" layoutInCell="1" allowOverlap="1" wp14:anchorId="19C5A1C7" wp14:editId="4DDC1234">
            <wp:simplePos x="0" y="0"/>
            <wp:positionH relativeFrom="column">
              <wp:posOffset>1041400</wp:posOffset>
            </wp:positionH>
            <wp:positionV relativeFrom="paragraph">
              <wp:posOffset>111125</wp:posOffset>
            </wp:positionV>
            <wp:extent cx="334645" cy="363220"/>
            <wp:effectExtent l="0" t="0" r="8255" b="0"/>
            <wp:wrapNone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C1"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7632" behindDoc="0" locked="0" layoutInCell="1" allowOverlap="1" wp14:anchorId="0EB3369A" wp14:editId="0C426008">
            <wp:simplePos x="0" y="0"/>
            <wp:positionH relativeFrom="column">
              <wp:posOffset>508000</wp:posOffset>
            </wp:positionH>
            <wp:positionV relativeFrom="paragraph">
              <wp:posOffset>92075</wp:posOffset>
            </wp:positionV>
            <wp:extent cx="352425" cy="410210"/>
            <wp:effectExtent l="0" t="0" r="9525" b="8890"/>
            <wp:wrapNone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DEF" w:rsidRPr="002F2C80" w:rsidRDefault="00794DEF">
      <w:pPr>
        <w:rPr>
          <w:rFonts w:ascii="Arial Narrow" w:hAnsi="Arial Narrow" w:cs="Arial"/>
          <w:sz w:val="18"/>
        </w:rPr>
      </w:pPr>
    </w:p>
    <w:p w:rsidR="00794DEF" w:rsidRPr="002F2C80" w:rsidRDefault="00794DEF">
      <w:pPr>
        <w:rPr>
          <w:rFonts w:ascii="Arial Narrow" w:hAnsi="Arial Narrow" w:cs="Arial"/>
          <w:sz w:val="18"/>
        </w:rPr>
      </w:pPr>
    </w:p>
    <w:p w:rsidR="00794DEF" w:rsidRPr="002F2C80" w:rsidRDefault="00C94AD0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27872" behindDoc="0" locked="0" layoutInCell="1" allowOverlap="1" wp14:anchorId="696ABB37" wp14:editId="3E9D228B">
            <wp:simplePos x="0" y="0"/>
            <wp:positionH relativeFrom="column">
              <wp:posOffset>1022350</wp:posOffset>
            </wp:positionH>
            <wp:positionV relativeFrom="paragraph">
              <wp:posOffset>116205</wp:posOffset>
            </wp:positionV>
            <wp:extent cx="352425" cy="341630"/>
            <wp:effectExtent l="0" t="0" r="9525" b="1270"/>
            <wp:wrapNone/>
            <wp:docPr id="339" name="Imag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C80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718656" behindDoc="0" locked="0" layoutInCell="1" allowOverlap="1" wp14:anchorId="2D43081D" wp14:editId="7F9AFD4C">
            <wp:simplePos x="0" y="0"/>
            <wp:positionH relativeFrom="column">
              <wp:posOffset>508000</wp:posOffset>
            </wp:positionH>
            <wp:positionV relativeFrom="paragraph">
              <wp:posOffset>102870</wp:posOffset>
            </wp:positionV>
            <wp:extent cx="361950" cy="340360"/>
            <wp:effectExtent l="0" t="0" r="0" b="2540"/>
            <wp:wrapNone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9"/>
                    <a:stretch/>
                  </pic:blipFill>
                  <pic:spPr bwMode="auto">
                    <a:xfrm>
                      <a:off x="0" y="0"/>
                      <a:ext cx="361950" cy="34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60D" w:rsidRPr="002F2C80" w:rsidRDefault="003A360D">
      <w:pPr>
        <w:rPr>
          <w:rFonts w:ascii="Arial Narrow" w:hAnsi="Arial Narrow" w:cs="Arial"/>
          <w:sz w:val="18"/>
        </w:rPr>
      </w:pPr>
    </w:p>
    <w:p w:rsidR="003A360D" w:rsidRPr="002F2C80" w:rsidRDefault="003A360D">
      <w:pPr>
        <w:rPr>
          <w:rFonts w:ascii="Arial Narrow" w:hAnsi="Arial Narrow" w:cs="Arial"/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4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</w:tblGrid>
      <w:tr w:rsidR="00471423" w:rsidRPr="002F2C80" w:rsidTr="00471423">
        <w:trPr>
          <w:trHeight w:val="270"/>
        </w:trPr>
        <w:tc>
          <w:tcPr>
            <w:tcW w:w="675" w:type="dxa"/>
            <w:tcBorders>
              <w:right w:val="nil"/>
            </w:tcBorders>
            <w:vAlign w:val="center"/>
          </w:tcPr>
          <w:p w:rsidR="00471423" w:rsidRPr="002F2C80" w:rsidRDefault="00471423" w:rsidP="00471423">
            <w:pPr>
              <w:pStyle w:val="NormalWeb"/>
              <w:jc w:val="right"/>
              <w:rPr>
                <w:rFonts w:ascii="Arial Narrow" w:hAnsi="Arial Narrow" w:cs="Arial"/>
                <w:b/>
                <w:sz w:val="16"/>
                <w:szCs w:val="16"/>
                <w:lang w:val="fr-FR"/>
              </w:rPr>
            </w:pPr>
            <w:r w:rsidRPr="002F2C80">
              <w:rPr>
                <w:rFonts w:ascii="Arial Narrow" w:hAnsi="Arial Narrow" w:cs="Arial"/>
                <w:b/>
                <w:sz w:val="16"/>
                <w:szCs w:val="16"/>
                <w:lang w:val="fr-FR"/>
              </w:rPr>
              <w:t>Rue 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71423" w:rsidRPr="002F2C80" w:rsidRDefault="00471423" w:rsidP="00471423">
            <w:pPr>
              <w:pStyle w:val="NormalWeb"/>
              <w:rPr>
                <w:rFonts w:ascii="Arial Narrow" w:hAnsi="Arial Narrow" w:cs="Arial"/>
                <w:b/>
                <w:sz w:val="16"/>
                <w:szCs w:val="16"/>
                <w:lang w:val="fr-FR"/>
              </w:rPr>
            </w:pPr>
          </w:p>
        </w:tc>
      </w:tr>
    </w:tbl>
    <w:p w:rsidR="003A360D" w:rsidRPr="002F2C80" w:rsidRDefault="00505DAC">
      <w:pPr>
        <w:rPr>
          <w:rFonts w:ascii="Arial Narrow" w:hAnsi="Arial Narrow" w:cs="Arial"/>
          <w:sz w:val="18"/>
        </w:rPr>
      </w:pPr>
      <w:r w:rsidRPr="002F2C80">
        <w:rPr>
          <w:rFonts w:ascii="Arial Narrow" w:hAnsi="Arial Narrow" w:cs="Arial"/>
          <w:sz w:val="18"/>
        </w:rPr>
        <w:t xml:space="preserve">            </w:t>
      </w:r>
    </w:p>
    <w:p w:rsidR="00213669" w:rsidRPr="002F2C80" w:rsidRDefault="00213669" w:rsidP="00E24181">
      <w:pPr>
        <w:rPr>
          <w:rFonts w:ascii="Arial Narrow" w:hAnsi="Arial Narrow" w:cs="Arial"/>
        </w:rPr>
      </w:pPr>
    </w:p>
    <w:p w:rsidR="00213669" w:rsidRPr="002F2C80" w:rsidRDefault="00213669" w:rsidP="00E24181">
      <w:pPr>
        <w:rPr>
          <w:rFonts w:ascii="Arial Narrow" w:hAnsi="Arial Narrow" w:cs="Arial"/>
        </w:rPr>
      </w:pPr>
    </w:p>
    <w:p w:rsidR="00A905C6" w:rsidRPr="002F2C80" w:rsidRDefault="00A905C6" w:rsidP="00E24181">
      <w:pPr>
        <w:rPr>
          <w:rFonts w:ascii="Arial Narrow" w:hAnsi="Arial Narrow" w:cs="Arial"/>
        </w:rPr>
      </w:pPr>
    </w:p>
    <w:p w:rsidR="002C122F" w:rsidRPr="002F2C80" w:rsidRDefault="002C122F" w:rsidP="00E24181">
      <w:pPr>
        <w:rPr>
          <w:rFonts w:ascii="Arial Narrow" w:hAnsi="Arial Narrow" w:cs="Arial"/>
        </w:rPr>
      </w:pPr>
    </w:p>
    <w:permEnd w:id="563480686"/>
    <w:p w:rsidR="00662BEE" w:rsidRPr="002F2C80" w:rsidRDefault="00662BEE" w:rsidP="00E24181">
      <w:pPr>
        <w:rPr>
          <w:rFonts w:ascii="Arial Narrow" w:hAnsi="Arial Narrow" w:cs="Arial"/>
          <w:sz w:val="24"/>
          <w:szCs w:val="24"/>
        </w:rPr>
      </w:pPr>
    </w:p>
    <w:p w:rsidR="00B12DB2" w:rsidRPr="00B12DB2" w:rsidRDefault="00B12DB2" w:rsidP="00B12DB2">
      <w:pPr>
        <w:pStyle w:val="Paragraphedeliste"/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B12DB2">
        <w:rPr>
          <w:rFonts w:ascii="Arial Narrow" w:hAnsi="Arial Narrow" w:cs="Arial"/>
          <w:sz w:val="24"/>
          <w:szCs w:val="24"/>
        </w:rPr>
        <w:t>Identifier le/les arbre(s) à abattre sur votre propriété avec des rubans ou tout autre objet nous permettant de clairement identifier de quel(s) arbre(s) il s’agit</w:t>
      </w:r>
    </w:p>
    <w:p w:rsidR="00B12DB2" w:rsidRPr="00B12DB2" w:rsidRDefault="00B12DB2" w:rsidP="00B12DB2">
      <w:pPr>
        <w:pStyle w:val="Paragraphedeliste"/>
        <w:rPr>
          <w:rFonts w:ascii="Arial Narrow" w:hAnsi="Arial Narrow" w:cs="Arial"/>
          <w:sz w:val="24"/>
          <w:szCs w:val="24"/>
        </w:rPr>
      </w:pPr>
      <w:r w:rsidRPr="00B12DB2">
        <w:rPr>
          <w:rFonts w:ascii="Arial Narrow" w:hAnsi="Arial Narrow" w:cs="Arial"/>
          <w:sz w:val="24"/>
          <w:szCs w:val="24"/>
        </w:rPr>
        <w:t>(Au besoin, des rubans sont disponibles au comptoir multiservices de l’hôtel de ville.)</w:t>
      </w:r>
    </w:p>
    <w:p w:rsidR="00B541EA" w:rsidRPr="002F2C80" w:rsidRDefault="00B541EA" w:rsidP="00B12DB2">
      <w:pPr>
        <w:pStyle w:val="Paragraphedeliste"/>
        <w:rPr>
          <w:rFonts w:ascii="Arial Narrow" w:hAnsi="Arial Narrow" w:cs="Arial"/>
          <w:i/>
          <w:sz w:val="24"/>
          <w:szCs w:val="24"/>
        </w:rPr>
      </w:pPr>
    </w:p>
    <w:sectPr w:rsidR="00B541EA" w:rsidRPr="002F2C80" w:rsidSect="006D336D">
      <w:headerReference w:type="default" r:id="rId25"/>
      <w:pgSz w:w="15840" w:h="12240" w:orient="landscape" w:code="1"/>
      <w:pgMar w:top="1021" w:right="227" w:bottom="720" w:left="340" w:header="284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EE" w:rsidRDefault="00662BEE">
      <w:r>
        <w:separator/>
      </w:r>
    </w:p>
  </w:endnote>
  <w:endnote w:type="continuationSeparator" w:id="0">
    <w:p w:rsidR="00662BEE" w:rsidRDefault="006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EE" w:rsidRDefault="00662BEE">
      <w:r>
        <w:separator/>
      </w:r>
    </w:p>
  </w:footnote>
  <w:footnote w:type="continuationSeparator" w:id="0">
    <w:p w:rsidR="00662BEE" w:rsidRDefault="0066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EE" w:rsidRPr="00A30140" w:rsidRDefault="00662BEE" w:rsidP="0067693A">
    <w:pPr>
      <w:pStyle w:val="Titre2"/>
      <w:rPr>
        <w:rFonts w:cs="Arial"/>
        <w:b/>
        <w:sz w:val="24"/>
        <w:szCs w:val="24"/>
        <w:u w:val="none"/>
      </w:rPr>
    </w:pPr>
    <w:r w:rsidRPr="00A30140">
      <w:rPr>
        <w:noProof/>
        <w:sz w:val="24"/>
        <w:szCs w:val="24"/>
        <w:u w:val="none"/>
        <w:lang w:eastAsia="fr-CA"/>
      </w:rPr>
      <w:drawing>
        <wp:anchor distT="0" distB="0" distL="114300" distR="114300" simplePos="0" relativeHeight="251658240" behindDoc="1" locked="0" layoutInCell="1" allowOverlap="1" wp14:anchorId="31F97612" wp14:editId="4A3360C9">
          <wp:simplePos x="0" y="0"/>
          <wp:positionH relativeFrom="column">
            <wp:posOffset>-78105</wp:posOffset>
          </wp:positionH>
          <wp:positionV relativeFrom="paragraph">
            <wp:posOffset>-20320</wp:posOffset>
          </wp:positionV>
          <wp:extent cx="1504950" cy="100965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BEE" w:rsidRPr="00A30140" w:rsidRDefault="00662BEE" w:rsidP="0067693A">
    <w:pPr>
      <w:pStyle w:val="Titre2"/>
      <w:jc w:val="left"/>
      <w:rPr>
        <w:rFonts w:cs="Arial"/>
        <w:b/>
        <w:sz w:val="24"/>
        <w:szCs w:val="24"/>
        <w:u w:val="none"/>
      </w:rPr>
    </w:pPr>
  </w:p>
  <w:p w:rsidR="00662BEE" w:rsidRPr="00A30140" w:rsidRDefault="00662BEE" w:rsidP="0067693A">
    <w:pPr>
      <w:pStyle w:val="Titre2"/>
      <w:rPr>
        <w:rFonts w:cs="Arial"/>
        <w:b/>
        <w:sz w:val="24"/>
        <w:szCs w:val="24"/>
        <w:u w:val="none"/>
      </w:rPr>
    </w:pPr>
    <w:r w:rsidRPr="00A30140">
      <w:rPr>
        <w:rFonts w:cs="Arial"/>
        <w:b/>
        <w:sz w:val="24"/>
        <w:szCs w:val="24"/>
        <w:u w:val="none"/>
      </w:rPr>
      <w:t xml:space="preserve"> </w:t>
    </w:r>
    <w:r w:rsidR="002F2C80" w:rsidRPr="00A30140">
      <w:rPr>
        <w:rFonts w:cs="Arial"/>
        <w:b/>
        <w:sz w:val="24"/>
        <w:szCs w:val="24"/>
        <w:u w:val="none"/>
      </w:rPr>
      <w:t>PLAN DE LOCALISATION DU/DES ARBRE(S) À ABATTRE</w:t>
    </w:r>
  </w:p>
  <w:p w:rsidR="00662BEE" w:rsidRPr="00A30140" w:rsidRDefault="00BE2AC2" w:rsidP="002F2C80">
    <w:pPr>
      <w:jc w:val="center"/>
      <w:rPr>
        <w:rFonts w:ascii="Arial Narrow" w:hAnsi="Arial Narrow" w:cs="Arial"/>
        <w:b/>
        <w:sz w:val="24"/>
        <w:szCs w:val="24"/>
      </w:rPr>
    </w:pPr>
    <w:r w:rsidRPr="00A30140">
      <w:rPr>
        <w:rFonts w:ascii="Arial Narrow" w:hAnsi="Arial Narrow" w:cs="Arial"/>
        <w:b/>
        <w:sz w:val="24"/>
        <w:szCs w:val="24"/>
      </w:rPr>
      <w:t>(</w:t>
    </w:r>
    <w:r w:rsidR="00662BEE" w:rsidRPr="00A30140">
      <w:rPr>
        <w:rFonts w:ascii="Arial Narrow" w:hAnsi="Arial Narrow" w:cs="Arial"/>
        <w:b/>
        <w:sz w:val="24"/>
        <w:szCs w:val="24"/>
      </w:rPr>
      <w:t>À REMPLIR PAR LE/LA PROPRIÉTAIRE)</w:t>
    </w:r>
  </w:p>
  <w:p w:rsidR="00866E54" w:rsidRPr="00A30140" w:rsidRDefault="00866E54" w:rsidP="00866E54">
    <w:pPr>
      <w:jc w:val="center"/>
      <w:rPr>
        <w:rFonts w:ascii="Arial Narrow" w:hAnsi="Arial Narrow" w:cs="Arial"/>
        <w:sz w:val="24"/>
        <w:szCs w:val="24"/>
      </w:rPr>
    </w:pPr>
    <w:r w:rsidRPr="00A30140">
      <w:rPr>
        <w:rFonts w:ascii="Arial Narrow" w:hAnsi="Arial Narrow" w:cs="Arial"/>
        <w:sz w:val="24"/>
        <w:szCs w:val="24"/>
      </w:rPr>
      <w:t xml:space="preserve">Information: </w:t>
    </w:r>
    <w:r w:rsidR="00A30140" w:rsidRPr="00A30140">
      <w:rPr>
        <w:rFonts w:ascii="Arial Narrow" w:hAnsi="Arial Narrow" w:cs="Arial"/>
        <w:sz w:val="24"/>
        <w:szCs w:val="24"/>
      </w:rPr>
      <w:t xml:space="preserve">Service des travaux publics – 514 </w:t>
    </w:r>
    <w:r w:rsidRPr="00A30140">
      <w:rPr>
        <w:rFonts w:ascii="Arial Narrow" w:hAnsi="Arial Narrow" w:cs="Arial"/>
        <w:sz w:val="24"/>
        <w:szCs w:val="24"/>
      </w:rPr>
      <w:t>630-1</w:t>
    </w:r>
    <w:r w:rsidR="00BE2AC2" w:rsidRPr="00A30140">
      <w:rPr>
        <w:rFonts w:ascii="Arial Narrow" w:hAnsi="Arial Narrow" w:cs="Arial"/>
        <w:sz w:val="24"/>
        <w:szCs w:val="24"/>
      </w:rPr>
      <w:t>230</w:t>
    </w:r>
    <w:r w:rsidR="00A30140" w:rsidRPr="00A30140">
      <w:rPr>
        <w:rFonts w:ascii="Arial Narrow" w:hAnsi="Arial Narrow" w:cs="Arial"/>
        <w:sz w:val="24"/>
        <w:szCs w:val="24"/>
      </w:rPr>
      <w:t>, tp@pointe-claire.ca</w:t>
    </w:r>
  </w:p>
  <w:p w:rsidR="00662BEE" w:rsidRPr="0053165E" w:rsidRDefault="00662BEE" w:rsidP="00223976">
    <w:pPr>
      <w:keepNext/>
      <w:pBdr>
        <w:bottom w:val="single" w:sz="12" w:space="1" w:color="auto"/>
      </w:pBdr>
      <w:tabs>
        <w:tab w:val="left" w:pos="15026"/>
      </w:tabs>
      <w:spacing w:line="0" w:lineRule="atLeast"/>
      <w:ind w:right="247"/>
      <w:outlineLvl w:val="2"/>
      <w:rPr>
        <w:rFonts w:ascii="Arial" w:hAnsi="Arial" w:cs="Arial"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262"/>
    <w:multiLevelType w:val="hybridMultilevel"/>
    <w:tmpl w:val="EEC46B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F4F"/>
    <w:multiLevelType w:val="hybridMultilevel"/>
    <w:tmpl w:val="A0B003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76E"/>
    <w:multiLevelType w:val="singleLevel"/>
    <w:tmpl w:val="6DFCDE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3F34F7"/>
    <w:multiLevelType w:val="singleLevel"/>
    <w:tmpl w:val="D4961A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F2C5C43"/>
    <w:multiLevelType w:val="hybridMultilevel"/>
    <w:tmpl w:val="8BE681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C0101"/>
    <w:multiLevelType w:val="singleLevel"/>
    <w:tmpl w:val="D4961A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13D2BB3"/>
    <w:multiLevelType w:val="singleLevel"/>
    <w:tmpl w:val="00562D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6AC14AC"/>
    <w:multiLevelType w:val="singleLevel"/>
    <w:tmpl w:val="5B5E908C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8" w15:restartNumberingAfterBreak="0">
    <w:nsid w:val="38A547BD"/>
    <w:multiLevelType w:val="singleLevel"/>
    <w:tmpl w:val="D4961A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9AD6C31"/>
    <w:multiLevelType w:val="singleLevel"/>
    <w:tmpl w:val="00562D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9357F6"/>
    <w:multiLevelType w:val="singleLevel"/>
    <w:tmpl w:val="5B5E908C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162BD3"/>
    <w:multiLevelType w:val="singleLevel"/>
    <w:tmpl w:val="7FE63D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355AD7"/>
    <w:multiLevelType w:val="singleLevel"/>
    <w:tmpl w:val="6DFCDE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725E5E"/>
    <w:multiLevelType w:val="singleLevel"/>
    <w:tmpl w:val="079E79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7477A89"/>
    <w:multiLevelType w:val="hybridMultilevel"/>
    <w:tmpl w:val="A84E60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1726F"/>
    <w:multiLevelType w:val="hybridMultilevel"/>
    <w:tmpl w:val="295C15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E3A11"/>
    <w:multiLevelType w:val="hybridMultilevel"/>
    <w:tmpl w:val="7A0466C4"/>
    <w:lvl w:ilvl="0" w:tplc="D2D25B64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62" w:hanging="360"/>
      </w:pPr>
    </w:lvl>
    <w:lvl w:ilvl="2" w:tplc="0C0C001B" w:tentative="1">
      <w:start w:val="1"/>
      <w:numFmt w:val="lowerRoman"/>
      <w:lvlText w:val="%3."/>
      <w:lvlJc w:val="right"/>
      <w:pPr>
        <w:ind w:left="1782" w:hanging="180"/>
      </w:pPr>
    </w:lvl>
    <w:lvl w:ilvl="3" w:tplc="0C0C000F" w:tentative="1">
      <w:start w:val="1"/>
      <w:numFmt w:val="decimal"/>
      <w:lvlText w:val="%4."/>
      <w:lvlJc w:val="left"/>
      <w:pPr>
        <w:ind w:left="2502" w:hanging="360"/>
      </w:pPr>
    </w:lvl>
    <w:lvl w:ilvl="4" w:tplc="0C0C0019" w:tentative="1">
      <w:start w:val="1"/>
      <w:numFmt w:val="lowerLetter"/>
      <w:lvlText w:val="%5."/>
      <w:lvlJc w:val="left"/>
      <w:pPr>
        <w:ind w:left="3222" w:hanging="360"/>
      </w:pPr>
    </w:lvl>
    <w:lvl w:ilvl="5" w:tplc="0C0C001B" w:tentative="1">
      <w:start w:val="1"/>
      <w:numFmt w:val="lowerRoman"/>
      <w:lvlText w:val="%6."/>
      <w:lvlJc w:val="right"/>
      <w:pPr>
        <w:ind w:left="3942" w:hanging="180"/>
      </w:pPr>
    </w:lvl>
    <w:lvl w:ilvl="6" w:tplc="0C0C000F" w:tentative="1">
      <w:start w:val="1"/>
      <w:numFmt w:val="decimal"/>
      <w:lvlText w:val="%7."/>
      <w:lvlJc w:val="left"/>
      <w:pPr>
        <w:ind w:left="4662" w:hanging="360"/>
      </w:pPr>
    </w:lvl>
    <w:lvl w:ilvl="7" w:tplc="0C0C0019" w:tentative="1">
      <w:start w:val="1"/>
      <w:numFmt w:val="lowerLetter"/>
      <w:lvlText w:val="%8."/>
      <w:lvlJc w:val="left"/>
      <w:pPr>
        <w:ind w:left="5382" w:hanging="360"/>
      </w:pPr>
    </w:lvl>
    <w:lvl w:ilvl="8" w:tplc="0C0C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 w15:restartNumberingAfterBreak="0">
    <w:nsid w:val="73C22E89"/>
    <w:multiLevelType w:val="singleLevel"/>
    <w:tmpl w:val="00562D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B23512B"/>
    <w:multiLevelType w:val="singleLevel"/>
    <w:tmpl w:val="00562D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18"/>
  </w:num>
  <w:num w:numId="11">
    <w:abstractNumId w:val="6"/>
  </w:num>
  <w:num w:numId="12">
    <w:abstractNumId w:val="9"/>
  </w:num>
  <w:num w:numId="13">
    <w:abstractNumId w:val="17"/>
  </w:num>
  <w:num w:numId="14">
    <w:abstractNumId w:val="1"/>
  </w:num>
  <w:num w:numId="15">
    <w:abstractNumId w:val="14"/>
  </w:num>
  <w:num w:numId="16">
    <w:abstractNumId w:val="0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fBB57gttOh3SqUz6yC3G5uKGEUMwKfa1rRbUMG6ZVHNK358wZ3zeGkXHwSQMXv5lGUKTuNZLemuZK4XrqsAfw==" w:salt="vgxfCLiz8M0LZwoDAoat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F2"/>
    <w:rsid w:val="000102E2"/>
    <w:rsid w:val="0002593B"/>
    <w:rsid w:val="00033B58"/>
    <w:rsid w:val="00051B75"/>
    <w:rsid w:val="000538B5"/>
    <w:rsid w:val="000856ED"/>
    <w:rsid w:val="00086DCE"/>
    <w:rsid w:val="000A0A25"/>
    <w:rsid w:val="000A25D4"/>
    <w:rsid w:val="000A5722"/>
    <w:rsid w:val="000B5D36"/>
    <w:rsid w:val="000D344F"/>
    <w:rsid w:val="000E1F97"/>
    <w:rsid w:val="000F0D8D"/>
    <w:rsid w:val="0010350C"/>
    <w:rsid w:val="0012109D"/>
    <w:rsid w:val="00123AB0"/>
    <w:rsid w:val="001461AE"/>
    <w:rsid w:val="001572FB"/>
    <w:rsid w:val="0017490C"/>
    <w:rsid w:val="00183FC0"/>
    <w:rsid w:val="001A5564"/>
    <w:rsid w:val="001D0137"/>
    <w:rsid w:val="001D55DE"/>
    <w:rsid w:val="001E712E"/>
    <w:rsid w:val="001E7500"/>
    <w:rsid w:val="001F1A2B"/>
    <w:rsid w:val="001F3473"/>
    <w:rsid w:val="00211336"/>
    <w:rsid w:val="00213669"/>
    <w:rsid w:val="00222D8E"/>
    <w:rsid w:val="00223976"/>
    <w:rsid w:val="00231E78"/>
    <w:rsid w:val="00246BF0"/>
    <w:rsid w:val="00256AA1"/>
    <w:rsid w:val="0027010B"/>
    <w:rsid w:val="00271049"/>
    <w:rsid w:val="002763DD"/>
    <w:rsid w:val="00277A2D"/>
    <w:rsid w:val="00284134"/>
    <w:rsid w:val="0029557A"/>
    <w:rsid w:val="002B33C5"/>
    <w:rsid w:val="002C122F"/>
    <w:rsid w:val="002C318B"/>
    <w:rsid w:val="002D4434"/>
    <w:rsid w:val="002E0B4E"/>
    <w:rsid w:val="002F12AD"/>
    <w:rsid w:val="002F2496"/>
    <w:rsid w:val="002F2C80"/>
    <w:rsid w:val="002F6CA8"/>
    <w:rsid w:val="00301ED1"/>
    <w:rsid w:val="0030444C"/>
    <w:rsid w:val="003150FF"/>
    <w:rsid w:val="00315794"/>
    <w:rsid w:val="00321041"/>
    <w:rsid w:val="00332FEC"/>
    <w:rsid w:val="003372CB"/>
    <w:rsid w:val="0035611C"/>
    <w:rsid w:val="00362D27"/>
    <w:rsid w:val="00367658"/>
    <w:rsid w:val="003713C2"/>
    <w:rsid w:val="00381AA2"/>
    <w:rsid w:val="0038692D"/>
    <w:rsid w:val="003A360D"/>
    <w:rsid w:val="003B3CAF"/>
    <w:rsid w:val="003E7DEC"/>
    <w:rsid w:val="003F1447"/>
    <w:rsid w:val="003F3193"/>
    <w:rsid w:val="00414433"/>
    <w:rsid w:val="00415741"/>
    <w:rsid w:val="0044285C"/>
    <w:rsid w:val="00443F79"/>
    <w:rsid w:val="00445454"/>
    <w:rsid w:val="00471423"/>
    <w:rsid w:val="00481F1E"/>
    <w:rsid w:val="00483138"/>
    <w:rsid w:val="0048372A"/>
    <w:rsid w:val="004C61D5"/>
    <w:rsid w:val="004D189F"/>
    <w:rsid w:val="00505DAC"/>
    <w:rsid w:val="005153F6"/>
    <w:rsid w:val="0053165E"/>
    <w:rsid w:val="0055692A"/>
    <w:rsid w:val="00561C48"/>
    <w:rsid w:val="00596901"/>
    <w:rsid w:val="00597BFE"/>
    <w:rsid w:val="005A0FC6"/>
    <w:rsid w:val="005B13C9"/>
    <w:rsid w:val="005B56B9"/>
    <w:rsid w:val="005C5054"/>
    <w:rsid w:val="005E18DC"/>
    <w:rsid w:val="005E62B4"/>
    <w:rsid w:val="00600237"/>
    <w:rsid w:val="00610883"/>
    <w:rsid w:val="0062316D"/>
    <w:rsid w:val="00633802"/>
    <w:rsid w:val="00646F54"/>
    <w:rsid w:val="00652AC0"/>
    <w:rsid w:val="00653595"/>
    <w:rsid w:val="00662BD8"/>
    <w:rsid w:val="00662BEE"/>
    <w:rsid w:val="00666961"/>
    <w:rsid w:val="0067693A"/>
    <w:rsid w:val="00677342"/>
    <w:rsid w:val="00694F4B"/>
    <w:rsid w:val="006A2AA0"/>
    <w:rsid w:val="006C3322"/>
    <w:rsid w:val="006D0ED7"/>
    <w:rsid w:val="006D336D"/>
    <w:rsid w:val="006E0E97"/>
    <w:rsid w:val="006E33E4"/>
    <w:rsid w:val="00701521"/>
    <w:rsid w:val="00712372"/>
    <w:rsid w:val="007215A3"/>
    <w:rsid w:val="00747B06"/>
    <w:rsid w:val="00794DEF"/>
    <w:rsid w:val="007C45A3"/>
    <w:rsid w:val="007E08D9"/>
    <w:rsid w:val="007E0B7B"/>
    <w:rsid w:val="007E1026"/>
    <w:rsid w:val="007F4B91"/>
    <w:rsid w:val="007F4CD6"/>
    <w:rsid w:val="00817BCF"/>
    <w:rsid w:val="00824847"/>
    <w:rsid w:val="00830777"/>
    <w:rsid w:val="0084795D"/>
    <w:rsid w:val="00866E54"/>
    <w:rsid w:val="00870513"/>
    <w:rsid w:val="0087678C"/>
    <w:rsid w:val="008B74C4"/>
    <w:rsid w:val="008E6727"/>
    <w:rsid w:val="008F205B"/>
    <w:rsid w:val="00900E02"/>
    <w:rsid w:val="00902614"/>
    <w:rsid w:val="00922061"/>
    <w:rsid w:val="00932F97"/>
    <w:rsid w:val="00934086"/>
    <w:rsid w:val="0096692E"/>
    <w:rsid w:val="009967E1"/>
    <w:rsid w:val="009A0271"/>
    <w:rsid w:val="009B235B"/>
    <w:rsid w:val="009B2743"/>
    <w:rsid w:val="009C38FA"/>
    <w:rsid w:val="00A0528A"/>
    <w:rsid w:val="00A30140"/>
    <w:rsid w:val="00A34063"/>
    <w:rsid w:val="00A7517B"/>
    <w:rsid w:val="00A82F37"/>
    <w:rsid w:val="00A905C6"/>
    <w:rsid w:val="00AB69FA"/>
    <w:rsid w:val="00AC0965"/>
    <w:rsid w:val="00AD7AB6"/>
    <w:rsid w:val="00B0063C"/>
    <w:rsid w:val="00B0144B"/>
    <w:rsid w:val="00B01D11"/>
    <w:rsid w:val="00B078C1"/>
    <w:rsid w:val="00B12DB2"/>
    <w:rsid w:val="00B13642"/>
    <w:rsid w:val="00B21141"/>
    <w:rsid w:val="00B258A3"/>
    <w:rsid w:val="00B541EA"/>
    <w:rsid w:val="00B73354"/>
    <w:rsid w:val="00B95C05"/>
    <w:rsid w:val="00BA52A8"/>
    <w:rsid w:val="00BB48EA"/>
    <w:rsid w:val="00BB64FB"/>
    <w:rsid w:val="00BB65FB"/>
    <w:rsid w:val="00BC0607"/>
    <w:rsid w:val="00BC607A"/>
    <w:rsid w:val="00BD72BF"/>
    <w:rsid w:val="00BE2AC2"/>
    <w:rsid w:val="00BE7DB0"/>
    <w:rsid w:val="00BF1ADB"/>
    <w:rsid w:val="00C055C7"/>
    <w:rsid w:val="00C11BF2"/>
    <w:rsid w:val="00C15216"/>
    <w:rsid w:val="00C2262E"/>
    <w:rsid w:val="00C2584D"/>
    <w:rsid w:val="00C470B0"/>
    <w:rsid w:val="00C52F9C"/>
    <w:rsid w:val="00C541D1"/>
    <w:rsid w:val="00C83EF8"/>
    <w:rsid w:val="00C9391A"/>
    <w:rsid w:val="00C94AD0"/>
    <w:rsid w:val="00C95553"/>
    <w:rsid w:val="00CB1B88"/>
    <w:rsid w:val="00CB5D14"/>
    <w:rsid w:val="00CF3E3E"/>
    <w:rsid w:val="00CF7753"/>
    <w:rsid w:val="00D06CB0"/>
    <w:rsid w:val="00D104CD"/>
    <w:rsid w:val="00D11BF2"/>
    <w:rsid w:val="00D20C86"/>
    <w:rsid w:val="00D24181"/>
    <w:rsid w:val="00D4715D"/>
    <w:rsid w:val="00D62A3E"/>
    <w:rsid w:val="00D6649E"/>
    <w:rsid w:val="00D75A48"/>
    <w:rsid w:val="00D942FA"/>
    <w:rsid w:val="00DA0F30"/>
    <w:rsid w:val="00DB1D08"/>
    <w:rsid w:val="00E00C49"/>
    <w:rsid w:val="00E07D5F"/>
    <w:rsid w:val="00E24181"/>
    <w:rsid w:val="00E24553"/>
    <w:rsid w:val="00E25F0C"/>
    <w:rsid w:val="00E37E75"/>
    <w:rsid w:val="00E56F67"/>
    <w:rsid w:val="00E71010"/>
    <w:rsid w:val="00E712B7"/>
    <w:rsid w:val="00E71D02"/>
    <w:rsid w:val="00E750B5"/>
    <w:rsid w:val="00E80263"/>
    <w:rsid w:val="00E93810"/>
    <w:rsid w:val="00E94748"/>
    <w:rsid w:val="00EA1F46"/>
    <w:rsid w:val="00EA7E83"/>
    <w:rsid w:val="00EE4F0B"/>
    <w:rsid w:val="00F06719"/>
    <w:rsid w:val="00F2091C"/>
    <w:rsid w:val="00F2163F"/>
    <w:rsid w:val="00F40BC1"/>
    <w:rsid w:val="00F506B6"/>
    <w:rsid w:val="00F803D5"/>
    <w:rsid w:val="00FC7F35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CA0F923F-1B16-4B34-85A8-41C3E305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 Narrow" w:hAnsi="Arial Narrow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 Narrow" w:hAnsi="Arial Narrow"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rFonts w:ascii="Arial Narrow" w:hAnsi="Arial Narrow"/>
      <w:sz w:val="18"/>
    </w:rPr>
  </w:style>
  <w:style w:type="paragraph" w:styleId="Textedebulles">
    <w:name w:val="Balloon Text"/>
    <w:basedOn w:val="Normal"/>
    <w:semiHidden/>
    <w:rsid w:val="001210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95C05"/>
    <w:pPr>
      <w:spacing w:before="100" w:beforeAutospacing="1" w:after="100" w:afterAutospacing="1"/>
    </w:pPr>
    <w:rPr>
      <w:sz w:val="29"/>
      <w:szCs w:val="29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3595"/>
    <w:rPr>
      <w:color w:val="808080"/>
    </w:rPr>
  </w:style>
  <w:style w:type="table" w:styleId="Grilledutableau">
    <w:name w:val="Table Grid"/>
    <w:basedOn w:val="TableauNormal"/>
    <w:rsid w:val="00246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2F249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5E18DC"/>
    <w:rPr>
      <w:sz w:val="16"/>
      <w:szCs w:val="16"/>
    </w:rPr>
  </w:style>
  <w:style w:type="paragraph" w:styleId="Commentaire">
    <w:name w:val="annotation text"/>
    <w:basedOn w:val="Normal"/>
    <w:link w:val="CommentaireCar"/>
    <w:rsid w:val="005E18DC"/>
  </w:style>
  <w:style w:type="character" w:customStyle="1" w:styleId="CommentaireCar">
    <w:name w:val="Commentaire Car"/>
    <w:basedOn w:val="Policepardfaut"/>
    <w:link w:val="Commentaire"/>
    <w:rsid w:val="005E18DC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E18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E18DC"/>
    <w:rPr>
      <w:b/>
      <w:bCs/>
      <w:lang w:eastAsia="fr-FR"/>
    </w:rPr>
  </w:style>
  <w:style w:type="character" w:styleId="Lienhypertextesuivivisit">
    <w:name w:val="FollowedHyperlink"/>
    <w:basedOn w:val="Policepardfaut"/>
    <w:rsid w:val="00445454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rsid w:val="005C5054"/>
    <w:rPr>
      <w:rFonts w:ascii="Arial" w:hAnsi="Arial"/>
      <w:sz w:val="16"/>
    </w:rPr>
  </w:style>
  <w:style w:type="character" w:customStyle="1" w:styleId="Style2">
    <w:name w:val="Style2"/>
    <w:basedOn w:val="Policepardfaut"/>
    <w:uiPriority w:val="1"/>
    <w:rsid w:val="005C5054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67693A"/>
    <w:rPr>
      <w:rFonts w:ascii="Arial" w:hAnsi="Arial"/>
      <w:sz w:val="16"/>
    </w:rPr>
  </w:style>
  <w:style w:type="paragraph" w:styleId="Paragraphedeliste">
    <w:name w:val="List Paragraph"/>
    <w:basedOn w:val="Normal"/>
    <w:uiPriority w:val="34"/>
    <w:qFormat/>
    <w:rsid w:val="005153F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701521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618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8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6B37-C88C-42EC-835D-EE1E0195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8C2C4192</Template>
  <TotalTime>2</TotalTime>
  <Pages>1</Pages>
  <Words>97</Words>
  <Characters>592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DES TRAVAUX PUBLICS</vt:lpstr>
    </vt:vector>
  </TitlesOfParts>
  <Company>Ville de Pointe-Claire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DES TRAVAUX PUBLICS</dc:title>
  <dc:creator>mdumouch</dc:creator>
  <cp:lastModifiedBy>Di Palma, Vanessa</cp:lastModifiedBy>
  <cp:revision>4</cp:revision>
  <cp:lastPrinted>2019-02-27T13:03:00Z</cp:lastPrinted>
  <dcterms:created xsi:type="dcterms:W3CDTF">2019-10-18T15:24:00Z</dcterms:created>
  <dcterms:modified xsi:type="dcterms:W3CDTF">2019-10-18T19:34:00Z</dcterms:modified>
</cp:coreProperties>
</file>